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r/>
    </w:p>
    <w:p>
      <w:r/>
      <w:r/>
    </w:p>
    <w:p>
      <w:r/>
      <w:r/>
    </w:p>
    <w:p>
      <w:pPr>
        <w:rPr>
          <w:sz w:val="44"/>
        </w:rPr>
      </w:pPr>
      <w:r>
        <w:rPr>
          <w:sz w:val="44"/>
        </w:rPr>
      </w:r>
      <w:r/>
    </w:p>
    <w:p>
      <w:r/>
      <w:r/>
    </w:p>
    <w:p>
      <w:r/>
      <w:r/>
    </w:p>
    <w:tbl>
      <w:tblPr>
        <w:tblStyle w:val="874"/>
        <w:tblW w:w="893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31"/>
      </w:tblGrid>
      <w:tr>
        <w:trPr>
          <w:trHeight w:val="3872"/>
        </w:trPr>
        <w:tc>
          <w:tcPr>
            <w:tcW w:w="8931" w:type="dxa"/>
            <w:textDirection w:val="lrTb"/>
            <w:noWrap w:val="false"/>
          </w:tcPr>
          <w:p>
            <w:pPr>
              <w:pStyle w:val="913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  <w:p>
            <w:pPr>
              <w:pStyle w:val="913"/>
              <w:tabs>
                <w:tab w:val="clear" w:pos="0" w:leader="none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Сценарий </w:t>
            </w:r>
            <w:r>
              <w:rPr>
                <w:sz w:val="40"/>
                <w:szCs w:val="40"/>
              </w:rPr>
              <w:t xml:space="preserve">Деловой игры</w:t>
            </w:r>
            <w:r/>
          </w:p>
          <w:p>
            <w:pPr>
              <w:pStyle w:val="913"/>
              <w:tabs>
                <w:tab w:val="clear" w:pos="0" w:leader="none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«</w:t>
            </w:r>
            <w:r>
              <w:rPr>
                <w:sz w:val="40"/>
                <w:szCs w:val="40"/>
              </w:rPr>
              <w:t xml:space="preserve">отчаянные домохозяйства</w:t>
            </w:r>
            <w:r>
              <w:rPr>
                <w:sz w:val="40"/>
                <w:szCs w:val="40"/>
              </w:rPr>
              <w:t xml:space="preserve">»</w:t>
            </w:r>
            <w:r/>
          </w:p>
        </w:tc>
      </w:tr>
    </w:tbl>
    <w:p>
      <w:pPr>
        <w:ind w:left="3402"/>
        <w:spacing w:line="26" w:lineRule="atLeast"/>
      </w:pPr>
      <w:r>
        <w:t xml:space="preserve">С</w:t>
      </w:r>
      <w:r>
        <w:t xml:space="preserve">ценарий разработан ЗАО «ПАКК»</w:t>
      </w:r>
      <w:r/>
    </w:p>
    <w:p>
      <w:pPr>
        <w:ind w:left="3402"/>
        <w:spacing w:line="26" w:lineRule="atLeast"/>
      </w:pPr>
      <w:r>
        <w:t xml:space="preserve">по</w:t>
      </w:r>
      <w:r>
        <w:t xml:space="preserve"> заказу Министерства финансов Российской Федерации в ходе реализации </w:t>
      </w:r>
      <w:r>
        <w:t xml:space="preserve">Проекта</w:t>
      </w:r>
      <w:r/>
    </w:p>
    <w:p>
      <w:pPr>
        <w:ind w:left="3402"/>
        <w:spacing w:line="26" w:lineRule="atLeast"/>
        <w:rPr>
          <w:highlight w:val="none"/>
        </w:rPr>
      </w:pPr>
      <w:r>
        <w:t xml:space="preserve">«Содействие повышению уровня финансовой грамотности населения и развитию финансового образования в Российской Федерации»</w:t>
      </w:r>
      <w:r/>
    </w:p>
    <w:p>
      <w:pPr>
        <w:ind w:left="3402"/>
        <w:spacing w:line="26" w:lineRule="atLeast"/>
      </w:pPr>
      <w:r>
        <w:rPr>
          <w:highlight w:val="none"/>
        </w:rPr>
      </w:r>
      <w:r>
        <w:rPr>
          <w:rFonts w:ascii="Calibri" w:hAnsi="Calibri" w:cs="Calibri" w:eastAsia="Calibri"/>
          <w:color w:val="212121"/>
          <w:sz w:val="22"/>
          <w:highlight w:val="white"/>
        </w:rPr>
        <w:t xml:space="preserve">Сценарий предназначен для свободного использования любыми заинтересованными лицами, занимающимися просвещением в области финансовой грамотности. При использовании сценария необходимо ссылаться на разработчиков</w:t>
      </w:r>
      <w:r>
        <w:rPr>
          <w:highlight w:val="none"/>
        </w:rPr>
      </w:r>
      <w:r>
        <w:rPr>
          <w:highlight w:val="none"/>
        </w:rPr>
      </w:r>
    </w:p>
    <w:p>
      <w:pPr>
        <w:ind w:left="3969"/>
        <w:spacing w:line="26" w:lineRule="atLeast"/>
      </w:pPr>
      <w:r/>
      <w:r/>
    </w:p>
    <w:p>
      <w:pPr>
        <w:ind w:left="3402"/>
        <w:spacing w:line="26" w:lineRule="atLeast"/>
        <w:rPr>
          <w:b/>
        </w:rPr>
      </w:pPr>
      <w:r>
        <w:rPr>
          <w:b/>
        </w:rPr>
        <w:t xml:space="preserve">Для получения сертификата на игротехника необходимо:</w:t>
      </w:r>
      <w:r/>
    </w:p>
    <w:p>
      <w:pPr>
        <w:ind w:left="3686" w:hanging="284"/>
        <w:rPr>
          <w:b/>
        </w:rPr>
      </w:pPr>
      <w:r>
        <w:rPr>
          <w:b/>
        </w:rPr>
        <w:t xml:space="preserve">1.</w:t>
      </w:r>
      <w:r>
        <w:rPr>
          <w:b/>
        </w:rPr>
        <w:tab/>
        <w:t xml:space="preserve">Провести игру с отдыхающими ДОЛ или учащимися образовательной организации.</w:t>
      </w:r>
      <w:r/>
    </w:p>
    <w:p>
      <w:pPr>
        <w:ind w:left="3686" w:hanging="284"/>
        <w:rPr>
          <w:b/>
        </w:rPr>
      </w:pPr>
      <w:r>
        <w:rPr>
          <w:b/>
        </w:rPr>
        <w:t xml:space="preserve">2.</w:t>
      </w:r>
      <w:r>
        <w:rPr>
          <w:b/>
        </w:rPr>
        <w:tab/>
        <w:t xml:space="preserve">Заполнить на сайте https://doligra.ru форму отчета приложив несколько фотографий процесса игры.</w:t>
      </w:r>
      <w:r/>
    </w:p>
    <w:p>
      <w:pPr>
        <w:ind w:left="3686" w:hanging="284"/>
      </w:pPr>
      <w:r>
        <w:rPr>
          <w:b/>
        </w:rPr>
        <w:t xml:space="preserve">3.</w:t>
      </w:r>
      <w:r>
        <w:rPr>
          <w:b/>
        </w:rPr>
        <w:tab/>
        <w:t xml:space="preserve">После обработки отчета в ответ будет направлен сертификат участника.</w:t>
      </w:r>
      <w:r/>
    </w:p>
    <w:p>
      <w:pPr>
        <w:ind w:left="2410"/>
        <w:jc w:val="left"/>
        <w:spacing w:before="40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</w:r>
      <w:r/>
    </w:p>
    <w:p>
      <w:pPr>
        <w:pStyle w:val="909"/>
        <w:ind w:left="1985"/>
        <w:rPr>
          <w:sz w:val="15"/>
          <w:lang w:eastAsia="ko-KR"/>
        </w:rPr>
      </w:pPr>
      <w:r>
        <w:rPr>
          <w:sz w:val="15"/>
          <w:lang w:eastAsia="ko-KR"/>
        </w:rPr>
      </w:r>
      <w:r/>
    </w:p>
    <w:p>
      <w:pPr>
        <w:pStyle w:val="846"/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2127" w:right="1134" w:bottom="567" w:left="1814" w:header="567" w:footer="567" w:gutter="0"/>
          <w:cols w:num="1" w:sep="0" w:space="720" w:equalWidth="1"/>
          <w:docGrid w:linePitch="360"/>
          <w:titlePg/>
        </w:sectPr>
      </w:pPr>
      <w:r/>
      <w:r/>
    </w:p>
    <w:p>
      <w:pPr>
        <w:pStyle w:val="887"/>
      </w:pPr>
      <w:r>
        <w:t xml:space="preserve">Оглавление</w:t>
      </w:r>
      <w:r/>
    </w:p>
    <w:p>
      <w:pPr>
        <w:pStyle w:val="862"/>
        <w:rPr>
          <w:rFonts w:eastAsiaTheme="minorEastAsia" w:cstheme="minorBidi"/>
          <w:szCs w:val="22"/>
        </w:rPr>
      </w:pPr>
      <w:r>
        <w:fldChar w:fldCharType="begin"/>
      </w:r>
      <w:r>
        <w:instrText xml:space="preserve"> TOC \o "2-2" \t "Заголовок 1;1;Заголовок 3;3;Заголовок 3 бн;3;Заголовок 3 Стиль;3;Заголовок 4 бн;3;Приложения;3;Заголовок 1 без номера;1;Заголовок 3 без номера;3" </w:instrText>
      </w:r>
      <w:r>
        <w:fldChar w:fldCharType="separate"/>
      </w:r>
      <w:r>
        <w:t xml:space="preserve">1.</w:t>
      </w:r>
      <w:r>
        <w:rPr>
          <w:rFonts w:eastAsiaTheme="minorEastAsia" w:cstheme="minorBidi"/>
          <w:szCs w:val="22"/>
        </w:rPr>
        <w:tab/>
      </w:r>
      <w:r>
        <w:t xml:space="preserve">описание мероприятия</w:t>
      </w:r>
      <w:r>
        <w:tab/>
      </w:r>
      <w:r>
        <w:fldChar w:fldCharType="begin"/>
      </w:r>
      <w:r>
        <w:instrText xml:space="preserve"> PAGEREF _Toc465637714 \h </w:instrText>
      </w:r>
      <w:r>
        <w:fldChar w:fldCharType="separate"/>
      </w:r>
      <w:r>
        <w:t xml:space="preserve">3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</w:pPr>
      <w:r>
        <w:t xml:space="preserve">1.1.</w:t>
      </w:r>
      <w:r>
        <w:rPr>
          <w:rFonts w:eastAsiaTheme="minorEastAsia" w:cstheme="minorBidi"/>
          <w:szCs w:val="22"/>
        </w:rPr>
        <w:tab/>
      </w:r>
      <w:r>
        <w:t xml:space="preserve">Цель и задачи мероприятия</w:t>
      </w:r>
      <w:r>
        <w:tab/>
      </w:r>
      <w:r>
        <w:fldChar w:fldCharType="begin"/>
      </w:r>
      <w:r>
        <w:instrText xml:space="preserve"> PAGEREF _Toc465637715 \h </w:instrText>
      </w:r>
      <w:r>
        <w:fldChar w:fldCharType="separate"/>
      </w:r>
      <w:r>
        <w:t xml:space="preserve">3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</w:pPr>
      <w:r>
        <w:t xml:space="preserve">1.2.</w:t>
      </w:r>
      <w:r>
        <w:rPr>
          <w:rFonts w:eastAsiaTheme="minorEastAsia" w:cstheme="minorBidi"/>
          <w:szCs w:val="22"/>
        </w:rPr>
        <w:tab/>
      </w:r>
      <w:r>
        <w:t xml:space="preserve">Базовые понятия</w:t>
      </w:r>
      <w:r>
        <w:tab/>
      </w:r>
      <w:r>
        <w:fldChar w:fldCharType="begin"/>
      </w:r>
      <w:r>
        <w:instrText xml:space="preserve"> PAGEREF _Toc465637715 \h </w:instrText>
      </w:r>
      <w:r>
        <w:fldChar w:fldCharType="separate"/>
      </w:r>
      <w:r>
        <w:t xml:space="preserve">3</w:t>
      </w:r>
      <w:r>
        <w:fldChar w:fldCharType="end"/>
      </w:r>
      <w:r/>
    </w:p>
    <w:p>
      <w:pPr>
        <w:pStyle w:val="955"/>
        <w:tabs>
          <w:tab w:val="left" w:pos="132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1.2.1.</w:t>
      </w:r>
      <w:r>
        <w:rPr>
          <w:rFonts w:eastAsiaTheme="minorEastAsia" w:cstheme="minorBidi"/>
          <w:szCs w:val="22"/>
        </w:rPr>
        <w:tab/>
      </w:r>
      <w:r>
        <w:t xml:space="preserve">Базовые понятия для участников</w:t>
      </w:r>
      <w:r>
        <w:tab/>
      </w:r>
      <w:r>
        <w:t xml:space="preserve">3</w:t>
      </w:r>
      <w:r/>
    </w:p>
    <w:p>
      <w:pPr>
        <w:pStyle w:val="955"/>
        <w:tabs>
          <w:tab w:val="left" w:pos="132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1.2.2.</w:t>
      </w:r>
      <w:r>
        <w:rPr>
          <w:rFonts w:eastAsiaTheme="minorEastAsia" w:cstheme="minorBidi"/>
          <w:szCs w:val="22"/>
        </w:rPr>
        <w:tab/>
      </w:r>
      <w:r>
        <w:t xml:space="preserve">Базовые понятия для игротехника</w:t>
      </w:r>
      <w:r>
        <w:tab/>
      </w:r>
      <w:r>
        <w:t xml:space="preserve">3</w:t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1.</w:t>
      </w:r>
      <w:r>
        <w:t xml:space="preserve">3</w:t>
      </w:r>
      <w:r>
        <w:t xml:space="preserve">.</w:t>
      </w:r>
      <w:r>
        <w:rPr>
          <w:rFonts w:eastAsiaTheme="minorEastAsia" w:cstheme="minorBidi"/>
          <w:szCs w:val="22"/>
        </w:rPr>
        <w:tab/>
      </w:r>
      <w:r>
        <w:t xml:space="preserve">Краткая характеристика мероприятия</w:t>
      </w:r>
      <w:r>
        <w:tab/>
      </w:r>
      <w:r>
        <w:fldChar w:fldCharType="begin"/>
      </w:r>
      <w:r>
        <w:instrText xml:space="preserve"> PAGEREF _Toc465637716 \h </w:instrText>
      </w:r>
      <w:r>
        <w:fldChar w:fldCharType="separate"/>
      </w:r>
      <w:r>
        <w:t xml:space="preserve">3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1.</w:t>
      </w:r>
      <w:r>
        <w:t xml:space="preserve">4</w:t>
      </w:r>
      <w:r>
        <w:t xml:space="preserve">.</w:t>
      </w:r>
      <w:r>
        <w:rPr>
          <w:rFonts w:eastAsiaTheme="minorEastAsia" w:cstheme="minorBidi"/>
          <w:szCs w:val="22"/>
        </w:rPr>
        <w:tab/>
      </w:r>
      <w:r>
        <w:t xml:space="preserve">План деловой игры</w:t>
      </w:r>
      <w:r>
        <w:tab/>
      </w:r>
      <w:r>
        <w:fldChar w:fldCharType="begin"/>
      </w:r>
      <w:r>
        <w:instrText xml:space="preserve"> PAGEREF _Toc465637717 \h </w:instrText>
      </w:r>
      <w:r>
        <w:fldChar w:fldCharType="separate"/>
      </w:r>
      <w:r>
        <w:t xml:space="preserve">4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1.5</w:t>
      </w:r>
      <w:r>
        <w:t xml:space="preserve">.</w:t>
      </w:r>
      <w:r>
        <w:rPr>
          <w:rFonts w:eastAsiaTheme="minorEastAsia" w:cstheme="minorBidi"/>
          <w:szCs w:val="22"/>
        </w:rPr>
        <w:tab/>
      </w:r>
      <w:r>
        <w:t xml:space="preserve">Технические требования к месту проведения и реквизиту</w:t>
      </w:r>
      <w:r>
        <w:tab/>
      </w:r>
      <w:r>
        <w:fldChar w:fldCharType="begin"/>
      </w:r>
      <w:r>
        <w:instrText xml:space="preserve"> PAGEREF _Toc465637718 \h </w:instrText>
      </w:r>
      <w:r>
        <w:fldChar w:fldCharType="separate"/>
      </w:r>
      <w:r>
        <w:t xml:space="preserve">4</w:t>
      </w:r>
      <w:r>
        <w:fldChar w:fldCharType="end"/>
      </w:r>
      <w:r/>
    </w:p>
    <w:p>
      <w:pPr>
        <w:pStyle w:val="955"/>
        <w:tabs>
          <w:tab w:val="left" w:pos="132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1.</w:t>
      </w:r>
      <w:r>
        <w:t xml:space="preserve">5</w:t>
      </w:r>
      <w:r>
        <w:t xml:space="preserve">.1.</w:t>
      </w:r>
      <w:r>
        <w:rPr>
          <w:rFonts w:eastAsiaTheme="minorEastAsia" w:cstheme="minorBidi"/>
          <w:szCs w:val="22"/>
        </w:rPr>
        <w:tab/>
      </w:r>
      <w:r>
        <w:t xml:space="preserve">Общие требования</w:t>
      </w:r>
      <w:r>
        <w:tab/>
      </w:r>
      <w:r>
        <w:fldChar w:fldCharType="begin"/>
      </w:r>
      <w:r>
        <w:instrText xml:space="preserve"> PAGEREF _Toc465637719 \h </w:instrText>
      </w:r>
      <w:r>
        <w:fldChar w:fldCharType="separate"/>
      </w:r>
      <w:r>
        <w:t xml:space="preserve">4</w:t>
      </w:r>
      <w:r>
        <w:fldChar w:fldCharType="end"/>
      </w:r>
      <w:r/>
    </w:p>
    <w:p>
      <w:pPr>
        <w:pStyle w:val="955"/>
        <w:tabs>
          <w:tab w:val="left" w:pos="132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1.</w:t>
      </w:r>
      <w:r>
        <w:t xml:space="preserve">5</w:t>
      </w:r>
      <w:r>
        <w:t xml:space="preserve">.2.</w:t>
      </w:r>
      <w:r>
        <w:rPr>
          <w:rFonts w:eastAsiaTheme="minorEastAsia" w:cstheme="minorBidi"/>
          <w:szCs w:val="22"/>
        </w:rPr>
        <w:tab/>
      </w:r>
      <w:r>
        <w:t xml:space="preserve">Материалы для команд участников</w:t>
      </w:r>
      <w:r>
        <w:tab/>
      </w:r>
      <w:r>
        <w:fldChar w:fldCharType="begin"/>
      </w:r>
      <w:r>
        <w:instrText xml:space="preserve"> PAGEREF _Toc465637720 \h </w:instrText>
      </w:r>
      <w:r>
        <w:fldChar w:fldCharType="separate"/>
      </w:r>
      <w:r>
        <w:t xml:space="preserve">4</w:t>
      </w:r>
      <w:r>
        <w:fldChar w:fldCharType="end"/>
      </w:r>
      <w:r/>
    </w:p>
    <w:p>
      <w:pPr>
        <w:pStyle w:val="955"/>
        <w:tabs>
          <w:tab w:val="left" w:pos="132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1.5</w:t>
      </w:r>
      <w:r>
        <w:t xml:space="preserve">.3.</w:t>
      </w:r>
      <w:r>
        <w:rPr>
          <w:rFonts w:eastAsiaTheme="minorEastAsia" w:cstheme="minorBidi"/>
          <w:szCs w:val="22"/>
        </w:rPr>
        <w:tab/>
      </w:r>
      <w:r>
        <w:t xml:space="preserve">Материалы для локаций</w:t>
      </w:r>
      <w:r>
        <w:tab/>
      </w:r>
      <w:r>
        <w:fldChar w:fldCharType="begin"/>
      </w:r>
      <w:r>
        <w:instrText xml:space="preserve"> PAGEREF _Toc465637721 \h </w:instrText>
      </w:r>
      <w:r>
        <w:fldChar w:fldCharType="separate"/>
      </w:r>
      <w:r>
        <w:t xml:space="preserve">4</w:t>
      </w:r>
      <w:r>
        <w:fldChar w:fldCharType="end"/>
      </w:r>
      <w:r/>
    </w:p>
    <w:p>
      <w:pPr>
        <w:pStyle w:val="862"/>
        <w:rPr>
          <w:rFonts w:eastAsiaTheme="minorEastAsia" w:cstheme="minorBidi"/>
          <w:szCs w:val="22"/>
        </w:rPr>
      </w:pPr>
      <w:r>
        <w:t xml:space="preserve">2.</w:t>
      </w:r>
      <w:r>
        <w:rPr>
          <w:rFonts w:eastAsiaTheme="minorEastAsia" w:cstheme="minorBidi"/>
          <w:szCs w:val="22"/>
        </w:rPr>
        <w:tab/>
      </w:r>
      <w:r>
        <w:t xml:space="preserve">Порядок проведения мероприятия</w:t>
      </w:r>
      <w:r>
        <w:tab/>
      </w:r>
      <w:r>
        <w:fldChar w:fldCharType="begin"/>
      </w:r>
      <w:r>
        <w:instrText xml:space="preserve"> PAGEREF _Toc465637722 \h </w:instrText>
      </w:r>
      <w:r>
        <w:fldChar w:fldCharType="separate"/>
      </w:r>
      <w:r>
        <w:t xml:space="preserve">5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</w:pPr>
      <w:r>
        <w:t xml:space="preserve">2.1.</w:t>
      </w:r>
      <w:r>
        <w:rPr>
          <w:rFonts w:eastAsiaTheme="minorEastAsia" w:cstheme="minorBidi"/>
          <w:szCs w:val="22"/>
        </w:rPr>
        <w:tab/>
      </w:r>
      <w:r>
        <w:t xml:space="preserve">Распределение на команды</w:t>
      </w:r>
      <w:r>
        <w:tab/>
      </w:r>
      <w:r>
        <w:fldChar w:fldCharType="begin"/>
      </w:r>
      <w:r>
        <w:instrText xml:space="preserve"> PAGEREF _Toc465637723 \h </w:instrText>
      </w:r>
      <w:r>
        <w:fldChar w:fldCharType="separate"/>
      </w:r>
      <w:r>
        <w:t xml:space="preserve">5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2.2.</w:t>
      </w:r>
      <w:r>
        <w:rPr>
          <w:rFonts w:eastAsiaTheme="minorEastAsia" w:cstheme="minorBidi"/>
          <w:szCs w:val="22"/>
        </w:rPr>
        <w:tab/>
      </w:r>
      <w:r>
        <w:t xml:space="preserve">Теоретическая часть</w:t>
      </w:r>
      <w:r>
        <w:tab/>
      </w:r>
      <w:r>
        <w:fldChar w:fldCharType="begin"/>
      </w:r>
      <w:r>
        <w:instrText xml:space="preserve"> PAGEREF _Toc465637724 \h </w:instrText>
      </w:r>
      <w:r>
        <w:fldChar w:fldCharType="separate"/>
      </w:r>
      <w:r>
        <w:t xml:space="preserve">5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2.3</w:t>
      </w:r>
      <w:r>
        <w:t xml:space="preserve">.</w:t>
      </w:r>
      <w:r>
        <w:rPr>
          <w:rFonts w:eastAsiaTheme="minorEastAsia" w:cstheme="minorBidi"/>
          <w:szCs w:val="22"/>
        </w:rPr>
        <w:tab/>
      </w:r>
      <w:r>
        <w:t xml:space="preserve">Инструктаж</w:t>
      </w:r>
      <w:r>
        <w:tab/>
      </w:r>
      <w:r>
        <w:fldChar w:fldCharType="begin"/>
      </w:r>
      <w:r>
        <w:instrText xml:space="preserve"> PAGEREF _Toc465637724 \h </w:instrText>
      </w:r>
      <w:r>
        <w:fldChar w:fldCharType="separate"/>
      </w:r>
      <w:r>
        <w:t xml:space="preserve">5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2.4</w:t>
      </w:r>
      <w:r>
        <w:t xml:space="preserve">.</w:t>
      </w:r>
      <w:r>
        <w:rPr>
          <w:rFonts w:eastAsiaTheme="minorEastAsia" w:cstheme="minorBidi"/>
          <w:szCs w:val="22"/>
        </w:rPr>
        <w:tab/>
      </w:r>
      <w:r>
        <w:t xml:space="preserve">Основной этап игры – инструкция игротехникам</w:t>
      </w:r>
      <w:r>
        <w:tab/>
      </w:r>
      <w:r>
        <w:fldChar w:fldCharType="begin"/>
      </w:r>
      <w:r>
        <w:instrText xml:space="preserve"> PAGEREF _Toc465637725 \h </w:instrText>
      </w:r>
      <w:r>
        <w:fldChar w:fldCharType="separate"/>
      </w:r>
      <w:r>
        <w:t xml:space="preserve">6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2.5</w:t>
      </w:r>
      <w:r>
        <w:t xml:space="preserve">.</w:t>
      </w:r>
      <w:r>
        <w:rPr>
          <w:rFonts w:eastAsiaTheme="minorEastAsia" w:cstheme="minorBidi"/>
          <w:szCs w:val="22"/>
        </w:rPr>
        <w:tab/>
      </w:r>
      <w:r>
        <w:t xml:space="preserve">Подведение итогов</w:t>
      </w:r>
      <w:r>
        <w:tab/>
      </w:r>
      <w:r>
        <w:fldChar w:fldCharType="begin"/>
      </w:r>
      <w:r>
        <w:instrText xml:space="preserve"> PAGEREF _Toc465637726 \h </w:instrText>
      </w:r>
      <w:r>
        <w:fldChar w:fldCharType="separate"/>
      </w:r>
      <w:r>
        <w:t xml:space="preserve">7</w:t>
      </w:r>
      <w:r>
        <w:fldChar w:fldCharType="end"/>
      </w:r>
      <w:r/>
    </w:p>
    <w:p>
      <w:pPr>
        <w:pStyle w:val="862"/>
        <w:rPr>
          <w:rFonts w:eastAsiaTheme="minorEastAsia" w:cstheme="minorBidi"/>
          <w:szCs w:val="22"/>
        </w:rPr>
      </w:pPr>
      <w:r>
        <w:t xml:space="preserve">3.</w:t>
      </w:r>
      <w:r>
        <w:rPr>
          <w:rFonts w:eastAsiaTheme="minorEastAsia" w:cstheme="minorBidi"/>
          <w:szCs w:val="22"/>
        </w:rPr>
        <w:tab/>
      </w:r>
      <w:r>
        <w:t xml:space="preserve">Легенды финансовых организаций</w:t>
      </w:r>
      <w:r>
        <w:tab/>
      </w:r>
      <w:r>
        <w:fldChar w:fldCharType="begin"/>
      </w:r>
      <w:r>
        <w:instrText xml:space="preserve"> PAGEREF _Toc465637727 \h </w:instrText>
      </w:r>
      <w:r>
        <w:fldChar w:fldCharType="separate"/>
      </w:r>
      <w:r>
        <w:t xml:space="preserve">8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3.1.</w:t>
      </w:r>
      <w:r>
        <w:rPr>
          <w:rFonts w:eastAsiaTheme="minorEastAsia" w:cstheme="minorBidi"/>
          <w:szCs w:val="22"/>
        </w:rPr>
        <w:tab/>
      </w:r>
      <w:r>
        <w:t xml:space="preserve">«Бобер-инвест»</w:t>
      </w:r>
      <w:r>
        <w:tab/>
      </w:r>
      <w:r>
        <w:fldChar w:fldCharType="begin"/>
      </w:r>
      <w:r>
        <w:instrText xml:space="preserve"> PAGEREF _Toc465637728 \h </w:instrText>
      </w:r>
      <w:r>
        <w:fldChar w:fldCharType="separate"/>
      </w:r>
      <w:r>
        <w:t xml:space="preserve">8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3.2.</w:t>
      </w:r>
      <w:r>
        <w:rPr>
          <w:rFonts w:eastAsiaTheme="minorEastAsia" w:cstheme="minorBidi"/>
          <w:szCs w:val="22"/>
        </w:rPr>
        <w:tab/>
      </w:r>
      <w:r>
        <w:t xml:space="preserve">«Инвестиции 24»</w:t>
      </w:r>
      <w:r>
        <w:tab/>
      </w:r>
      <w:r>
        <w:fldChar w:fldCharType="begin"/>
      </w:r>
      <w:r>
        <w:instrText xml:space="preserve"> PAGEREF _Toc465637729 \h </w:instrText>
      </w:r>
      <w:r>
        <w:fldChar w:fldCharType="separate"/>
      </w:r>
      <w:r>
        <w:t xml:space="preserve">8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3.3.</w:t>
      </w:r>
      <w:r>
        <w:rPr>
          <w:rFonts w:eastAsiaTheme="minorEastAsia" w:cstheme="minorBidi"/>
          <w:szCs w:val="22"/>
        </w:rPr>
        <w:tab/>
      </w:r>
      <w:r>
        <w:t xml:space="preserve">«Честные вклады»</w:t>
      </w:r>
      <w:r>
        <w:tab/>
      </w:r>
      <w:r>
        <w:fldChar w:fldCharType="begin"/>
      </w:r>
      <w:r>
        <w:instrText xml:space="preserve"> PAGEREF _Toc465637730 \h </w:instrText>
      </w:r>
      <w:r>
        <w:fldChar w:fldCharType="separate"/>
      </w:r>
      <w:r>
        <w:t xml:space="preserve">8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3.4.</w:t>
      </w:r>
      <w:r>
        <w:rPr>
          <w:rFonts w:eastAsiaTheme="minorEastAsia" w:cstheme="minorBidi"/>
          <w:szCs w:val="22"/>
        </w:rPr>
        <w:tab/>
      </w:r>
      <w:r>
        <w:t xml:space="preserve">«Космос»</w:t>
      </w:r>
      <w:r>
        <w:tab/>
      </w:r>
      <w:r>
        <w:fldChar w:fldCharType="begin"/>
      </w:r>
      <w:r>
        <w:instrText xml:space="preserve"> PAGEREF _Toc465637731 \h </w:instrText>
      </w:r>
      <w:r>
        <w:fldChar w:fldCharType="separate"/>
      </w:r>
      <w:r>
        <w:t xml:space="preserve">9</w:t>
      </w:r>
      <w:r>
        <w:fldChar w:fldCharType="end"/>
      </w:r>
      <w:r/>
    </w:p>
    <w:p>
      <w:pPr>
        <w:pStyle w:val="862"/>
        <w:rPr>
          <w:rFonts w:eastAsiaTheme="minorEastAsia" w:cstheme="minorBidi"/>
          <w:szCs w:val="22"/>
        </w:rPr>
      </w:pPr>
      <w:r>
        <w:t xml:space="preserve">4.</w:t>
      </w:r>
      <w:r>
        <w:rPr>
          <w:rFonts w:eastAsiaTheme="minorEastAsia" w:cstheme="minorBidi"/>
          <w:szCs w:val="22"/>
        </w:rPr>
        <w:tab/>
      </w:r>
      <w:r>
        <w:t xml:space="preserve">Приложения</w:t>
      </w:r>
      <w:r>
        <w:tab/>
      </w:r>
      <w:r>
        <w:fldChar w:fldCharType="begin"/>
      </w:r>
      <w:r>
        <w:instrText xml:space="preserve"> PAGEREF _Toc465637732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4.1.</w:t>
      </w:r>
      <w:r>
        <w:rPr>
          <w:rFonts w:eastAsiaTheme="minorEastAsia" w:cstheme="minorBidi"/>
          <w:szCs w:val="22"/>
        </w:rPr>
        <w:tab/>
      </w:r>
      <w:r>
        <w:t xml:space="preserve">Бейджи участников</w:t>
      </w:r>
      <w:r>
        <w:tab/>
      </w:r>
      <w:r>
        <w:fldChar w:fldCharType="begin"/>
      </w:r>
      <w:r>
        <w:instrText xml:space="preserve"> PAGEREF _Toc465637733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4.2.</w:t>
      </w:r>
      <w:r>
        <w:rPr>
          <w:rFonts w:eastAsiaTheme="minorEastAsia" w:cstheme="minorBidi"/>
          <w:szCs w:val="22"/>
        </w:rPr>
        <w:tab/>
      </w:r>
      <w:r>
        <w:t xml:space="preserve">Бланк</w:t>
      </w:r>
      <w:r>
        <w:t xml:space="preserve"> команды</w:t>
      </w:r>
      <w:r>
        <w:tab/>
      </w:r>
      <w:r>
        <w:fldChar w:fldCharType="begin"/>
      </w:r>
      <w:r>
        <w:instrText xml:space="preserve"> PAGEREF _Toc465637734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4.3.</w:t>
      </w:r>
      <w:r>
        <w:rPr>
          <w:rFonts w:eastAsiaTheme="minorEastAsia" w:cstheme="minorBidi"/>
          <w:szCs w:val="22"/>
        </w:rPr>
        <w:tab/>
      </w:r>
      <w:r>
        <w:t xml:space="preserve">Расчетная таблица</w:t>
      </w:r>
      <w:r>
        <w:t xml:space="preserve"> фин.организации</w:t>
      </w:r>
      <w:r>
        <w:tab/>
      </w:r>
      <w:r>
        <w:fldChar w:fldCharType="begin"/>
      </w:r>
      <w:r>
        <w:instrText xml:space="preserve"> PAGEREF _Toc465637735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4.4.</w:t>
      </w:r>
      <w:r>
        <w:rPr>
          <w:rFonts w:eastAsiaTheme="minorEastAsia" w:cstheme="minorBidi"/>
          <w:szCs w:val="22"/>
        </w:rPr>
        <w:tab/>
      </w:r>
      <w:r>
        <w:t xml:space="preserve">Задачи</w:t>
      </w:r>
      <w:r>
        <w:tab/>
      </w:r>
      <w:r>
        <w:fldChar w:fldCharType="begin"/>
      </w:r>
      <w:r>
        <w:instrText xml:space="preserve"> PAGEREF _Toc465637736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5"/>
        <w:tabs>
          <w:tab w:val="left" w:pos="132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4.4.1.</w:t>
      </w:r>
      <w:r>
        <w:rPr>
          <w:rFonts w:eastAsiaTheme="minorEastAsia" w:cstheme="minorBidi"/>
          <w:szCs w:val="22"/>
        </w:rPr>
        <w:tab/>
      </w:r>
      <w:r>
        <w:t xml:space="preserve">Задачи для инвесторов (для участников) </w:t>
      </w:r>
      <w:r>
        <w:tab/>
      </w:r>
      <w:r>
        <w:fldChar w:fldCharType="begin"/>
      </w:r>
      <w:r>
        <w:instrText xml:space="preserve"> PAGEREF _Toc465637737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5"/>
        <w:tabs>
          <w:tab w:val="left" w:pos="132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4.4.2.</w:t>
      </w:r>
      <w:r>
        <w:rPr>
          <w:rFonts w:eastAsiaTheme="minorEastAsia" w:cstheme="minorBidi"/>
          <w:szCs w:val="22"/>
        </w:rPr>
        <w:tab/>
      </w:r>
      <w:r>
        <w:t xml:space="preserve">Задачи для инвесторов (для игротехников с ответами) </w:t>
      </w:r>
      <w:r>
        <w:tab/>
      </w:r>
      <w:r>
        <w:fldChar w:fldCharType="begin"/>
      </w:r>
      <w:r>
        <w:instrText xml:space="preserve"> PAGEREF _Toc465637739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4.5.</w:t>
      </w:r>
      <w:r>
        <w:rPr>
          <w:rFonts w:eastAsiaTheme="minorEastAsia" w:cstheme="minorBidi"/>
          <w:szCs w:val="22"/>
        </w:rPr>
        <w:tab/>
      </w:r>
      <w:r>
        <w:t xml:space="preserve">Плакаты</w:t>
      </w:r>
      <w:r>
        <w:tab/>
      </w:r>
      <w:r>
        <w:fldChar w:fldCharType="begin"/>
      </w:r>
      <w:r>
        <w:instrText xml:space="preserve"> PAGEREF _Toc465637735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</w:pPr>
      <w:r>
        <w:t xml:space="preserve">4.6.</w:t>
      </w:r>
      <w:r>
        <w:rPr>
          <w:rFonts w:eastAsiaTheme="minorEastAsia" w:cstheme="minorBidi"/>
          <w:szCs w:val="22"/>
        </w:rPr>
        <w:tab/>
      </w:r>
      <w:r>
        <w:t xml:space="preserve">Инструкии и легенды для игротехников</w:t>
      </w:r>
      <w:r>
        <w:tab/>
      </w:r>
      <w:r>
        <w:fldChar w:fldCharType="begin"/>
      </w:r>
      <w:r>
        <w:instrText xml:space="preserve"> PAGEREF _Toc465637736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4"/>
        <w:tabs>
          <w:tab w:val="left" w:pos="88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4.7.</w:t>
      </w:r>
      <w:r>
        <w:rPr>
          <w:rFonts w:eastAsiaTheme="minorEastAsia" w:cstheme="minorBidi"/>
          <w:szCs w:val="22"/>
        </w:rPr>
        <w:tab/>
      </w:r>
      <w:r>
        <w:t xml:space="preserve">Теоретическая часть</w:t>
      </w:r>
      <w:r>
        <w:tab/>
      </w:r>
      <w:r>
        <w:fldChar w:fldCharType="begin"/>
      </w:r>
      <w:r>
        <w:instrText xml:space="preserve"> PAGEREF _Toc465637736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5"/>
        <w:tabs>
          <w:tab w:val="left" w:pos="1320" w:leader="none"/>
          <w:tab w:val="right" w:pos="9344" w:leader="dot"/>
        </w:tabs>
        <w:rPr>
          <w:rFonts w:eastAsiaTheme="minorEastAsia" w:cstheme="minorBidi"/>
          <w:szCs w:val="22"/>
        </w:rPr>
      </w:pPr>
      <w:r>
        <w:t xml:space="preserve">4.7</w:t>
      </w:r>
      <w:r>
        <w:t xml:space="preserve">.1.</w:t>
      </w:r>
      <w:r>
        <w:rPr>
          <w:rFonts w:eastAsiaTheme="minorEastAsia" w:cstheme="minorBidi"/>
          <w:szCs w:val="22"/>
        </w:rPr>
        <w:tab/>
        <w:t xml:space="preserve">Д</w:t>
      </w:r>
      <w:r>
        <w:t xml:space="preserve">ля участников </w:t>
      </w:r>
      <w:r>
        <w:tab/>
      </w:r>
      <w:r>
        <w:fldChar w:fldCharType="begin"/>
      </w:r>
      <w:r>
        <w:instrText xml:space="preserve"> PAGEREF _Toc465637737 \h </w:instrText>
      </w:r>
      <w:r>
        <w:fldChar w:fldCharType="separate"/>
      </w:r>
      <w:r>
        <w:t xml:space="preserve">10</w:t>
      </w:r>
      <w:r>
        <w:fldChar w:fldCharType="end"/>
      </w:r>
      <w:r/>
    </w:p>
    <w:p>
      <w:pPr>
        <w:pStyle w:val="955"/>
        <w:tabs>
          <w:tab w:val="left" w:pos="1320" w:leader="none"/>
          <w:tab w:val="right" w:pos="9344" w:leader="dot"/>
        </w:tabs>
        <w:rPr>
          <w:caps/>
        </w:rPr>
      </w:pPr>
      <w:r>
        <w:t xml:space="preserve">4.7</w:t>
      </w:r>
      <w:r>
        <w:t xml:space="preserve">.2.</w:t>
      </w:r>
      <w:r>
        <w:rPr>
          <w:rFonts w:eastAsiaTheme="minorEastAsia" w:cstheme="minorBidi"/>
          <w:szCs w:val="22"/>
        </w:rPr>
        <w:tab/>
      </w:r>
      <w:r>
        <w:t xml:space="preserve">Для в</w:t>
      </w:r>
      <w:r>
        <w:t xml:space="preserve">едущего</w:t>
      </w:r>
      <w:r>
        <w:tab/>
      </w:r>
      <w:r>
        <w:fldChar w:fldCharType="begin"/>
      </w:r>
      <w:r>
        <w:instrText xml:space="preserve"> PAGEREF _Toc465637739 \h </w:instrText>
      </w:r>
      <w:r>
        <w:fldChar w:fldCharType="separate"/>
      </w:r>
      <w:r>
        <w:t xml:space="preserve">10</w:t>
      </w:r>
      <w:r>
        <w:fldChar w:fldCharType="end"/>
      </w:r>
      <w:r>
        <w:rPr>
          <w:caps/>
        </w:rPr>
        <w:fldChar w:fldCharType="end"/>
      </w:r>
      <w:r/>
    </w:p>
    <w:p>
      <w:r/>
      <w:r/>
    </w:p>
    <w:p>
      <w:pPr>
        <w:pStyle w:val="846"/>
      </w:pPr>
      <w:r/>
      <w:bookmarkStart w:id="0" w:name="_Toc465637714"/>
      <w:r>
        <w:t xml:space="preserve">описание мероприятия</w:t>
      </w:r>
      <w:bookmarkEnd w:id="0"/>
      <w:r/>
      <w:r/>
    </w:p>
    <w:p>
      <w:r>
        <w:t xml:space="preserve">Деловая игра, в которой у</w:t>
      </w:r>
      <w:r>
        <w:t xml:space="preserve">частники выступают в роли </w:t>
      </w:r>
      <w:r>
        <w:t xml:space="preserve">домохозяйств, взаимодействующих с разными инвестиционными компаниями.</w:t>
      </w:r>
      <w:r/>
    </w:p>
    <w:p>
      <w:pPr>
        <w:pStyle w:val="847"/>
      </w:pPr>
      <w:r/>
      <w:bookmarkStart w:id="1" w:name="_Toc465637715"/>
      <w:r>
        <w:t xml:space="preserve">Цель и задачи мероприятия</w:t>
      </w:r>
      <w:bookmarkEnd w:id="1"/>
      <w:r/>
      <w:r/>
    </w:p>
    <w:p>
      <w:r>
        <w:t xml:space="preserve">Цель </w:t>
      </w:r>
      <w:r>
        <w:t xml:space="preserve">мероприятия</w:t>
      </w:r>
      <w:r>
        <w:t xml:space="preserve"> – сформировать у участников установку на исключение участия в финансовых пирамид</w:t>
      </w:r>
      <w:r>
        <w:t xml:space="preserve">ах</w:t>
      </w:r>
      <w:r>
        <w:t xml:space="preserve">.</w:t>
      </w:r>
      <w:r/>
    </w:p>
    <w:p>
      <w:r>
        <w:t xml:space="preserve">Задачи:</w:t>
      </w:r>
      <w:r/>
    </w:p>
    <w:p>
      <w:pPr>
        <w:pStyle w:val="890"/>
      </w:pPr>
      <w:r>
        <w:t xml:space="preserve">Сформировать умение идентифицировать финансовую пирамиду.</w:t>
      </w:r>
      <w:r/>
    </w:p>
    <w:p>
      <w:pPr>
        <w:pStyle w:val="890"/>
      </w:pPr>
      <w:r>
        <w:t xml:space="preserve">Познакомить участников с основными особенностями поведения финансовых пирамид.</w:t>
      </w:r>
      <w:r/>
    </w:p>
    <w:p>
      <w:pPr>
        <w:pStyle w:val="890"/>
      </w:pPr>
      <w:r>
        <w:t xml:space="preserve">Предоставить участникам опыт психологического состояния при столкновении с финансовыми пирамидами для лучшего понимания своих психологических реакций для их будущего контроля.</w:t>
      </w:r>
      <w:r/>
    </w:p>
    <w:p>
      <w:pPr>
        <w:pStyle w:val="847"/>
      </w:pPr>
      <w:r>
        <w:t xml:space="preserve">Базовые понятия и определения</w:t>
      </w:r>
      <w:r/>
    </w:p>
    <w:p>
      <w:r>
        <w:rPr>
          <w:b/>
          <w:sz w:val="24"/>
          <w:szCs w:val="24"/>
        </w:rPr>
        <w:t xml:space="preserve">1.2.1.</w:t>
      </w:r>
      <w:r>
        <w:t xml:space="preserve"> Базовые понятия, необходимые для участников игры: </w:t>
      </w:r>
      <w:r>
        <w:t xml:space="preserve">процентная ставка, вклад</w:t>
      </w:r>
      <w:r>
        <w:t xml:space="preserve">, </w:t>
      </w:r>
      <w:r>
        <w:t xml:space="preserve">банк, инвестирование.</w:t>
      </w:r>
      <w:r>
        <w:t xml:space="preserve"> </w:t>
      </w:r>
      <w:r/>
    </w:p>
    <w:p>
      <w:r>
        <w:rPr>
          <w:b/>
          <w:sz w:val="24"/>
          <w:szCs w:val="24"/>
        </w:rPr>
        <w:t xml:space="preserve">1.2.2.</w:t>
      </w:r>
      <w:r>
        <w:t xml:space="preserve"> Базовые понятия, которыми должен владеть игротехник:</w:t>
      </w:r>
      <w:r>
        <w:t xml:space="preserve"> акции, инвестирование, активы, риски, форекс, вклад, банк, процентные ставки, финансовая пирамида, признаки финансовой пирамиды.</w:t>
      </w:r>
      <w:r/>
    </w:p>
    <w:p>
      <w:pPr>
        <w:pStyle w:val="847"/>
      </w:pPr>
      <w:r/>
      <w:bookmarkStart w:id="2" w:name="_Toc465637716"/>
      <w:r>
        <w:t xml:space="preserve">Краткая характеристика мероприятия</w:t>
      </w:r>
      <w:bookmarkEnd w:id="2"/>
      <w:r/>
      <w:r/>
    </w:p>
    <w:p>
      <w:pPr>
        <w:pStyle w:val="861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t xml:space="preserve">1</w:t>
      </w:r>
      <w:r>
        <w:fldChar w:fldCharType="end"/>
      </w:r>
      <w:r>
        <w:t xml:space="preserve">. Основные параметры мероприятия</w:t>
      </w:r>
      <w:r/>
    </w:p>
    <w:tbl>
      <w:tblPr>
        <w:tblStyle w:val="874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3149"/>
        <w:gridCol w:w="5532"/>
      </w:tblGrid>
      <w:tr>
        <w:trPr/>
        <w:tc>
          <w:tcPr>
            <w:tcW w:w="55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</w:tc>
        <w:tc>
          <w:tcPr>
            <w:tcW w:w="31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Параметр мероприятия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Характеристика</w:t>
            </w:r>
            <w:r/>
          </w:p>
        </w:tc>
      </w:tr>
      <w:tr>
        <w:trPr/>
        <w:tc>
          <w:tcPr>
            <w:tcW w:w="55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3149" w:type="dxa"/>
            <w:textDirection w:val="lrTb"/>
            <w:noWrap w:val="false"/>
          </w:tcPr>
          <w:p>
            <w:pPr>
              <w:jc w:val="left"/>
            </w:pPr>
            <w:r>
              <w:t xml:space="preserve">Тема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left"/>
            </w:pPr>
            <w:r>
              <w:t xml:space="preserve">Финансовые риски, финансовые пирамиды</w:t>
            </w:r>
            <w:r/>
          </w:p>
        </w:tc>
      </w:tr>
      <w:tr>
        <w:trPr/>
        <w:tc>
          <w:tcPr>
            <w:tcW w:w="55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3149" w:type="dxa"/>
            <w:textDirection w:val="lrTb"/>
            <w:noWrap w:val="false"/>
          </w:tcPr>
          <w:p>
            <w:pPr>
              <w:jc w:val="left"/>
            </w:pPr>
            <w:r>
              <w:t xml:space="preserve">Формат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left"/>
            </w:pPr>
            <w:r>
              <w:t xml:space="preserve">Деловая игра</w:t>
            </w:r>
            <w:r/>
          </w:p>
        </w:tc>
      </w:tr>
      <w:tr>
        <w:trPr/>
        <w:tc>
          <w:tcPr>
            <w:tcW w:w="55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3149" w:type="dxa"/>
            <w:textDirection w:val="lrTb"/>
            <w:noWrap w:val="false"/>
          </w:tcPr>
          <w:p>
            <w:pPr>
              <w:jc w:val="left"/>
            </w:pPr>
            <w:r>
              <w:t xml:space="preserve">Количество участников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left"/>
            </w:pPr>
            <w:r>
              <w:t xml:space="preserve">От 5 до </w:t>
            </w:r>
            <w:r>
              <w:t xml:space="preserve">9</w:t>
            </w:r>
            <w:r>
              <w:t xml:space="preserve"> команд по 4 </w:t>
            </w:r>
            <w:r>
              <w:t xml:space="preserve">-5 </w:t>
            </w:r>
            <w:r>
              <w:t xml:space="preserve">человек</w:t>
            </w:r>
            <w:r>
              <w:t xml:space="preserve">, оптимальное </w:t>
            </w:r>
            <w:r>
              <w:t xml:space="preserve">количество</w:t>
            </w:r>
            <w:r>
              <w:t xml:space="preserve"> – 28 человек (7 команд)</w:t>
            </w:r>
            <w:r/>
          </w:p>
        </w:tc>
      </w:tr>
      <w:tr>
        <w:trPr/>
        <w:tc>
          <w:tcPr>
            <w:tcW w:w="55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3149" w:type="dxa"/>
            <w:textDirection w:val="lrTb"/>
            <w:noWrap w:val="false"/>
          </w:tcPr>
          <w:p>
            <w:pPr>
              <w:jc w:val="left"/>
            </w:pPr>
            <w:r>
              <w:t xml:space="preserve">Количество </w:t>
            </w:r>
            <w:r>
              <w:t xml:space="preserve">игротехник</w:t>
            </w:r>
            <w:r>
              <w:t xml:space="preserve">ов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r>
              <w:t xml:space="preserve">5 (отыгрывают 4 финансовые пирамиды + ведущий)</w:t>
            </w:r>
            <w:r/>
          </w:p>
        </w:tc>
      </w:tr>
      <w:tr>
        <w:trPr/>
        <w:tc>
          <w:tcPr>
            <w:tcW w:w="55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3149" w:type="dxa"/>
            <w:textDirection w:val="lrTb"/>
            <w:noWrap w:val="false"/>
          </w:tcPr>
          <w:p>
            <w:pPr>
              <w:jc w:val="left"/>
            </w:pPr>
            <w:r>
              <w:t xml:space="preserve">Общая продолжительность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r>
              <w:t xml:space="preserve">1 час</w:t>
            </w:r>
            <w:r/>
          </w:p>
        </w:tc>
      </w:tr>
    </w:tbl>
    <w:p>
      <w:r>
        <w:t xml:space="preserve">В игр</w:t>
      </w:r>
      <w:r>
        <w:t xml:space="preserve">е</w:t>
      </w:r>
      <w:r>
        <w:t xml:space="preserve"> </w:t>
      </w:r>
      <w:r>
        <w:t xml:space="preserve">есть 4 </w:t>
      </w:r>
      <w:r>
        <w:t xml:space="preserve">финансовые</w:t>
      </w:r>
      <w:r>
        <w:t xml:space="preserve"> организации, каждая из которых представляет собой финансовую пирамиду со своими особенностями поведения и мошенничества.</w:t>
      </w:r>
      <w:r>
        <w:t xml:space="preserve"> </w:t>
      </w:r>
      <w:r>
        <w:t xml:space="preserve">Все организации предлагают очень привлекательные условия инвестиций, которыми имеют возможность воспользоваться команды-домохозяйства.</w:t>
      </w:r>
      <w:r/>
    </w:p>
    <w:p>
      <w:pPr>
        <w:rPr>
          <w:b/>
        </w:rPr>
      </w:pPr>
      <w:r>
        <w:t xml:space="preserve">Игра предусматривает </w:t>
      </w:r>
      <w:r>
        <w:t xml:space="preserve">20-</w:t>
      </w:r>
      <w:r>
        <w:t xml:space="preserve">40</w:t>
      </w:r>
      <w:r>
        <w:t xml:space="preserve"> участников, играющих</w:t>
      </w:r>
      <w:r>
        <w:t xml:space="preserve"> </w:t>
      </w:r>
      <w:r>
        <w:t xml:space="preserve">5-</w:t>
      </w:r>
      <w:r>
        <w:t xml:space="preserve">9</w:t>
      </w:r>
      <w:r>
        <w:t xml:space="preserve"> командами по 4</w:t>
      </w:r>
      <w:r>
        <w:t xml:space="preserve"> – 5 </w:t>
      </w:r>
      <w:r>
        <w:t xml:space="preserve">человек в каждой.</w:t>
      </w:r>
      <w:r>
        <w:t xml:space="preserve"> </w:t>
      </w:r>
      <w:r>
        <w:t xml:space="preserve">Игровая задача для участников – </w:t>
      </w:r>
      <w:r>
        <w:t xml:space="preserve">облада</w:t>
      </w:r>
      <w:r>
        <w:t xml:space="preserve">ть</w:t>
      </w:r>
      <w:r>
        <w:t xml:space="preserve"> максимальным количеством денежных средств на кон</w:t>
      </w:r>
      <w:r>
        <w:t xml:space="preserve">ец</w:t>
      </w:r>
      <w:r>
        <w:t xml:space="preserve"> игры</w:t>
      </w:r>
      <w:r>
        <w:t xml:space="preserve">.</w:t>
      </w:r>
      <w:r>
        <w:t xml:space="preserve"> </w:t>
      </w:r>
      <w:r>
        <w:t xml:space="preserve">В игре </w:t>
      </w:r>
      <w:r>
        <w:t xml:space="preserve">присутствует</w:t>
      </w:r>
      <w:r>
        <w:t xml:space="preserve"> соревновательный момент, который обеспечивает высокую вовлеченность</w:t>
      </w:r>
      <w:r>
        <w:t xml:space="preserve"> участников. Однако игра подразумевает заведомый проигрыш для всех игроков, которые решат вложиться в финансовые организации</w:t>
      </w:r>
      <w:r>
        <w:t xml:space="preserve">,</w:t>
      </w:r>
      <w:r>
        <w:t xml:space="preserve"> и позволяет сформировать необходимые установки на ответственное инвестиционное поведение и </w:t>
      </w:r>
      <w:r>
        <w:t xml:space="preserve">исключение участия в  </w:t>
      </w:r>
      <w:r>
        <w:t xml:space="preserve">финансовых пирамид</w:t>
      </w:r>
      <w:r>
        <w:t xml:space="preserve">ах</w:t>
      </w:r>
      <w:r>
        <w:t xml:space="preserve">.</w:t>
      </w:r>
      <w:r>
        <w:t xml:space="preserve"> Особенность игры состоит в том, что по итогам игры победитель не определяется.</w:t>
      </w:r>
      <w:r>
        <w:t xml:space="preserve"> </w:t>
      </w:r>
      <w:r>
        <w:rPr>
          <w:b/>
        </w:rPr>
        <w:t xml:space="preserve">Рассказывать о финансовых пирамидах перед началом игры или </w:t>
      </w:r>
      <w:r>
        <w:rPr>
          <w:b/>
        </w:rPr>
        <w:t xml:space="preserve">после</w:t>
      </w:r>
      <w:r>
        <w:rPr>
          <w:b/>
        </w:rPr>
        <w:t xml:space="preserve"> – остаётся на усмотрение ведущего. </w:t>
      </w:r>
      <w:r/>
    </w:p>
    <w:p>
      <w:r/>
      <w:r/>
    </w:p>
    <w:p>
      <w:r>
        <w:t xml:space="preserve">Кол</w:t>
      </w:r>
      <w:r>
        <w:t xml:space="preserve">ичест</w:t>
      </w:r>
      <w:r>
        <w:t xml:space="preserve">во </w:t>
      </w:r>
      <w:r>
        <w:t xml:space="preserve">игротехник</w:t>
      </w:r>
      <w:r>
        <w:t xml:space="preserve">ов</w:t>
      </w:r>
      <w:r>
        <w:t xml:space="preserve">, необходим</w:t>
      </w:r>
      <w:r>
        <w:t xml:space="preserve">ых для проведения мероприятия</w:t>
      </w:r>
      <w:r>
        <w:t xml:space="preserve">,</w:t>
      </w:r>
      <w:r>
        <w:t xml:space="preserve"> </w:t>
      </w:r>
      <w:r>
        <w:t xml:space="preserve">составляет </w:t>
      </w:r>
      <w:r>
        <w:t xml:space="preserve">5</w:t>
      </w:r>
      <w:r>
        <w:t xml:space="preserve"> человек. </w:t>
      </w:r>
      <w:r>
        <w:t xml:space="preserve">4</w:t>
      </w:r>
      <w:r>
        <w:t xml:space="preserve"> человека</w:t>
      </w:r>
      <w:r>
        <w:t xml:space="preserve"> </w:t>
      </w:r>
      <w:r>
        <w:t xml:space="preserve">представляют </w:t>
      </w:r>
      <w:r>
        <w:t xml:space="preserve">пирамиды</w:t>
      </w:r>
      <w:r>
        <w:t xml:space="preserve"> </w:t>
      </w:r>
      <w:r>
        <w:t xml:space="preserve">(</w:t>
      </w:r>
      <w:r>
        <w:t xml:space="preserve">могут выполнять школьники)</w:t>
      </w:r>
      <w:r>
        <w:t xml:space="preserve">, 1</w:t>
      </w:r>
      <w:r>
        <w:t xml:space="preserve"> человек </w:t>
      </w:r>
      <w:r>
        <w:t xml:space="preserve">осуществляет </w:t>
      </w:r>
      <w:r>
        <w:t xml:space="preserve">общую координацию игры и </w:t>
      </w:r>
      <w:r>
        <w:t xml:space="preserve">отслеживает </w:t>
      </w:r>
      <w:r>
        <w:t xml:space="preserve">время. </w:t>
      </w:r>
      <w:r>
        <w:t xml:space="preserve">(</w:t>
      </w:r>
      <w:r>
        <w:t xml:space="preserve">При </w:t>
      </w:r>
      <w:r>
        <w:t xml:space="preserve">необходимости </w:t>
      </w:r>
      <w:r>
        <w:t xml:space="preserve">эту функцию </w:t>
      </w:r>
      <w:r>
        <w:t xml:space="preserve">можно переложить на одного из </w:t>
      </w:r>
      <w:r>
        <w:t xml:space="preserve">игротехник</w:t>
      </w:r>
      <w:r>
        <w:t xml:space="preserve">ов, представляющ</w:t>
      </w:r>
      <w:r>
        <w:t xml:space="preserve">его</w:t>
      </w:r>
      <w:r>
        <w:t xml:space="preserve"> пирамиду</w:t>
      </w:r>
      <w:r>
        <w:t xml:space="preserve">,</w:t>
      </w:r>
      <w:r>
        <w:t xml:space="preserve"> и провести игру четырьмя </w:t>
      </w:r>
      <w:r>
        <w:t xml:space="preserve">игротехник</w:t>
      </w:r>
      <w:r>
        <w:t xml:space="preserve">ами</w:t>
      </w:r>
      <w:r>
        <w:t xml:space="preserve">.</w:t>
      </w:r>
      <w:r>
        <w:t xml:space="preserve">)</w:t>
      </w:r>
      <w:r/>
    </w:p>
    <w:p>
      <w:pPr>
        <w:pStyle w:val="847"/>
      </w:pPr>
      <w:r/>
      <w:bookmarkStart w:id="3" w:name="_Toc465637717"/>
      <w:r>
        <w:t xml:space="preserve">План деловой игры</w:t>
      </w:r>
      <w:bookmarkEnd w:id="3"/>
      <w:r/>
      <w:r/>
    </w:p>
    <w:p>
      <w:pPr>
        <w:pStyle w:val="894"/>
        <w:numPr>
          <w:ilvl w:val="0"/>
          <w:numId w:val="9"/>
        </w:numPr>
      </w:pPr>
      <w:r>
        <w:t xml:space="preserve">Теоретическая часть – 10 минут</w:t>
      </w:r>
      <w:r/>
    </w:p>
    <w:p>
      <w:pPr>
        <w:pStyle w:val="894"/>
        <w:numPr>
          <w:ilvl w:val="0"/>
          <w:numId w:val="9"/>
        </w:numPr>
      </w:pPr>
      <w:r>
        <w:t xml:space="preserve">Р</w:t>
      </w:r>
      <w:r>
        <w:t xml:space="preserve">а</w:t>
      </w:r>
      <w:r>
        <w:t xml:space="preserve">спределение</w:t>
      </w:r>
      <w:r>
        <w:t xml:space="preserve"> </w:t>
      </w:r>
      <w:r>
        <w:t xml:space="preserve">на команды –</w:t>
      </w:r>
      <w:r>
        <w:t xml:space="preserve"> 5</w:t>
      </w:r>
      <w:r>
        <w:t xml:space="preserve"> минут.</w:t>
      </w:r>
      <w:r/>
    </w:p>
    <w:p>
      <w:pPr>
        <w:pStyle w:val="894"/>
        <w:numPr>
          <w:ilvl w:val="0"/>
          <w:numId w:val="9"/>
        </w:numPr>
      </w:pPr>
      <w:r>
        <w:t xml:space="preserve">Инструктаж – 5 минут.</w:t>
      </w:r>
      <w:r/>
    </w:p>
    <w:p>
      <w:pPr>
        <w:pStyle w:val="894"/>
        <w:numPr>
          <w:ilvl w:val="0"/>
          <w:numId w:val="9"/>
        </w:numPr>
      </w:pPr>
      <w:r>
        <w:t xml:space="preserve">Основной этап игры – 40 минут (4 игровых периода по 10 минут каждый).</w:t>
      </w:r>
      <w:r>
        <w:t xml:space="preserve"> Можно сократить время проведения игры на 10 минут пропустив третий игровой период.</w:t>
      </w:r>
      <w:r/>
    </w:p>
    <w:p>
      <w:pPr>
        <w:pStyle w:val="894"/>
        <w:numPr>
          <w:ilvl w:val="0"/>
          <w:numId w:val="9"/>
        </w:numPr>
      </w:pPr>
      <w:r>
        <w:t xml:space="preserve">Подведение итогов – 10 минут.</w:t>
      </w:r>
      <w:r/>
    </w:p>
    <w:p>
      <w:pPr>
        <w:pStyle w:val="847"/>
      </w:pPr>
      <w:r/>
      <w:bookmarkStart w:id="4" w:name="_Toc439257948"/>
      <w:r/>
      <w:bookmarkStart w:id="5" w:name="_Toc465637718"/>
      <w:r/>
      <w:bookmarkStart w:id="6" w:name="_Toc437362652"/>
      <w:r>
        <w:t xml:space="preserve">Технические требования</w:t>
      </w:r>
      <w:bookmarkEnd w:id="4"/>
      <w:r>
        <w:t xml:space="preserve"> к месту проведения</w:t>
      </w:r>
      <w:r>
        <w:t xml:space="preserve"> и реквизиту</w:t>
      </w:r>
      <w:bookmarkEnd w:id="5"/>
      <w:r/>
      <w:r/>
    </w:p>
    <w:p>
      <w:pPr>
        <w:pStyle w:val="848"/>
      </w:pPr>
      <w:r/>
      <w:bookmarkStart w:id="7" w:name="_Toc465637719"/>
      <w:r>
        <w:t xml:space="preserve">Общие требования</w:t>
      </w:r>
      <w:bookmarkEnd w:id="7"/>
      <w:r/>
      <w:r/>
    </w:p>
    <w:p>
      <w:r>
        <w:t xml:space="preserve">Деловая игра должна проводиться в просторном помещении, в котором можно разместить четыре локации.</w:t>
      </w:r>
      <w:r/>
    </w:p>
    <w:p>
      <w:pPr>
        <w:pStyle w:val="861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t xml:space="preserve">2</w:t>
      </w:r>
      <w:r>
        <w:fldChar w:fldCharType="end"/>
      </w:r>
      <w:r>
        <w:t xml:space="preserve">.</w:t>
      </w:r>
      <w:r>
        <w:t xml:space="preserve"> Требования к обеспечению локаций игры</w:t>
      </w:r>
      <w:r/>
    </w:p>
    <w:tbl>
      <w:tblPr>
        <w:tblStyle w:val="874"/>
        <w:tblpPr w:horzAnchor="margin" w:tblpXSpec="left" w:vertAnchor="text" w:tblpY="238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859"/>
        <w:gridCol w:w="3222"/>
        <w:gridCol w:w="5489"/>
      </w:tblGrid>
      <w:tr>
        <w:trPr>
          <w:tblHeader/>
        </w:trPr>
        <w:tc>
          <w:tcPr>
            <w:tcW w:w="8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</w:t>
            </w:r>
            <w:r/>
          </w:p>
        </w:tc>
        <w:tc>
          <w:tcPr>
            <w:tcW w:w="322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локации</w:t>
            </w:r>
            <w:r/>
          </w:p>
        </w:tc>
        <w:tc>
          <w:tcPr>
            <w:tcW w:w="548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Требования к обеспечению локации</w:t>
            </w:r>
            <w:r/>
          </w:p>
        </w:tc>
      </w:tr>
      <w:tr>
        <w:trPr/>
        <w:tc>
          <w:tcPr>
            <w:tcW w:w="859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3222" w:type="dxa"/>
            <w:textDirection w:val="lrTb"/>
            <w:noWrap w:val="false"/>
          </w:tcPr>
          <w:p>
            <w:r>
              <w:t xml:space="preserve">«Бобер-инвест»</w:t>
            </w:r>
            <w:r/>
          </w:p>
        </w:tc>
        <w:tc>
          <w:tcPr>
            <w:tcW w:w="548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t xml:space="preserve">Для каждой локации потребуется стол, стул, калькулятор, ручка, плакат, расчетная таблица</w:t>
            </w:r>
            <w:r>
              <w:t xml:space="preserve">, задачи для участников, задачи с ответами. </w:t>
            </w:r>
            <w:r/>
          </w:p>
        </w:tc>
      </w:tr>
      <w:tr>
        <w:trPr/>
        <w:tc>
          <w:tcPr>
            <w:tcW w:w="859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3222" w:type="dxa"/>
            <w:textDirection w:val="lrTb"/>
            <w:noWrap w:val="false"/>
          </w:tcPr>
          <w:p>
            <w:r>
              <w:t xml:space="preserve">«Инвестиции 24»</w:t>
            </w:r>
            <w:r/>
          </w:p>
        </w:tc>
        <w:tc>
          <w:tcPr>
            <w:tcW w:w="548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9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222" w:type="dxa"/>
            <w:textDirection w:val="lrTb"/>
            <w:noWrap w:val="false"/>
          </w:tcPr>
          <w:p>
            <w:r>
              <w:t xml:space="preserve">«Честные вклады»</w:t>
            </w:r>
            <w:r/>
          </w:p>
        </w:tc>
        <w:tc>
          <w:tcPr>
            <w:tcW w:w="548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9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3222" w:type="dxa"/>
            <w:textDirection w:val="lrTb"/>
            <w:noWrap w:val="false"/>
          </w:tcPr>
          <w:p>
            <w:r>
              <w:t xml:space="preserve">«Космос»</w:t>
            </w:r>
            <w:r/>
          </w:p>
        </w:tc>
        <w:tc>
          <w:tcPr>
            <w:tcW w:w="5489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pStyle w:val="848"/>
      </w:pPr>
      <w:r/>
      <w:bookmarkStart w:id="8" w:name="_Toc465637720"/>
      <w:r>
        <w:t xml:space="preserve">Материалы для команд участников</w:t>
      </w:r>
      <w:bookmarkEnd w:id="8"/>
      <w:r/>
      <w:r/>
    </w:p>
    <w:p>
      <w:r>
        <w:t xml:space="preserve">Команды</w:t>
      </w:r>
      <w:r>
        <w:t xml:space="preserve"> получают </w:t>
      </w:r>
      <w:r>
        <w:rPr>
          <w:rStyle w:val="957"/>
          <w:color w:val="auto"/>
          <w:u w:val="none"/>
        </w:rPr>
        <w:t xml:space="preserve">бейджи </w:t>
      </w:r>
      <w:r>
        <w:rPr>
          <w:rStyle w:val="957"/>
          <w:color w:val="auto"/>
          <w:u w:val="none"/>
        </w:rPr>
        <w:t xml:space="preserve">(Приложение 1) </w:t>
      </w:r>
      <w:r>
        <w:rPr>
          <w:rStyle w:val="957"/>
          <w:color w:val="auto"/>
          <w:u w:val="none"/>
        </w:rPr>
        <w:t xml:space="preserve">и бланки команды</w:t>
      </w:r>
      <w:r>
        <w:rPr>
          <w:rStyle w:val="957"/>
          <w:color w:val="auto"/>
          <w:u w:val="none"/>
        </w:rPr>
        <w:t xml:space="preserve"> (Приложение 2)</w:t>
      </w:r>
      <w:r>
        <w:rPr>
          <w:rStyle w:val="957"/>
          <w:color w:val="auto"/>
          <w:u w:val="none"/>
        </w:rPr>
        <w:t xml:space="preserve">.</w:t>
      </w:r>
      <w:r/>
    </w:p>
    <w:p>
      <w:pPr>
        <w:pStyle w:val="848"/>
      </w:pPr>
      <w:r/>
      <w:bookmarkStart w:id="9" w:name="_Toc465637721"/>
      <w:r>
        <w:t xml:space="preserve">Материалы для локаций</w:t>
      </w:r>
      <w:bookmarkEnd w:id="9"/>
      <w:r/>
      <w:r/>
    </w:p>
    <w:p>
      <w:r>
        <w:t xml:space="preserve">Материалы для оформления локация и проведения игры представлены </w:t>
      </w:r>
      <w:r>
        <w:t xml:space="preserve">отдельными графически</w:t>
      </w:r>
      <w:r>
        <w:t xml:space="preserve">ми</w:t>
      </w:r>
      <w:r>
        <w:t xml:space="preserve"> документами, которые необходимо распечатать в цвете</w:t>
      </w:r>
      <w:r>
        <w:t xml:space="preserve"> (Приложение </w:t>
      </w:r>
      <w:r>
        <w:t xml:space="preserve">5</w:t>
      </w:r>
      <w:r>
        <w:t xml:space="preserve">)</w:t>
      </w:r>
      <w:r>
        <w:t xml:space="preserve">.</w:t>
      </w:r>
      <w:r>
        <w:t xml:space="preserve"> </w:t>
      </w:r>
      <w:r/>
    </w:p>
    <w:p>
      <w:pPr>
        <w:pStyle w:val="846"/>
      </w:pPr>
      <w:r/>
      <w:bookmarkStart w:id="10" w:name="_Toc465637722"/>
      <w:r/>
      <w:bookmarkEnd w:id="6"/>
      <w:r>
        <w:t xml:space="preserve">Порядок проведения мероприятия</w:t>
      </w:r>
      <w:bookmarkEnd w:id="10"/>
      <w:r/>
      <w:r/>
    </w:p>
    <w:p>
      <w:pPr>
        <w:pStyle w:val="847"/>
      </w:pPr>
      <w:r>
        <w:t xml:space="preserve">Теоретическая часть</w:t>
      </w:r>
      <w:r/>
    </w:p>
    <w:p>
      <w:r>
        <w:t xml:space="preserve">Накануне игры рекомендуется просмотр</w:t>
      </w:r>
      <w:r>
        <w:t xml:space="preserve">еть </w:t>
      </w:r>
      <w:r>
        <w:t xml:space="preserve">с </w:t>
      </w:r>
      <w:r>
        <w:t xml:space="preserve">участникам</w:t>
      </w:r>
      <w:r>
        <w:t xml:space="preserve">и</w:t>
      </w:r>
      <w:r>
        <w:t xml:space="preserve"> видеоролик</w:t>
      </w:r>
      <w:r>
        <w:t xml:space="preserve"> (Приложение </w:t>
      </w:r>
      <w:r>
        <w:t xml:space="preserve">7</w:t>
      </w:r>
      <w:r>
        <w:t xml:space="preserve">)</w:t>
      </w:r>
      <w:r>
        <w:t xml:space="preserve">, после чего обсудить его содержание. Диалог ведущего выделен курсивом ниже. </w:t>
      </w:r>
      <w:r/>
    </w:p>
    <w:p>
      <w:r>
        <w:t xml:space="preserve">В случае, если ролик посмотреть нет возможности, перейти сразу к обсуждению финансовых пирамид, и их признаков.</w:t>
      </w:r>
      <w:r>
        <w:t xml:space="preserve"> Обсуждение можно провести в конце игры. </w:t>
      </w:r>
      <w:r/>
    </w:p>
    <w:p>
      <w:pPr>
        <w:rPr>
          <w:i/>
        </w:rPr>
      </w:pPr>
      <w:r>
        <w:rPr>
          <w:i/>
        </w:rPr>
        <w:t xml:space="preserve">Прежде, чем мы начнем играть, давайте вспомним, что такое финансовая пирамида и какими признаками она обладает?</w:t>
      </w:r>
      <w:r/>
    </w:p>
    <w:p>
      <w:r>
        <w:t xml:space="preserve">Ведущий</w:t>
      </w:r>
      <w:r>
        <w:t xml:space="preserve"> </w:t>
      </w:r>
      <w:r>
        <w:t xml:space="preserve">принимает ответы, если что-то не назвали дополняет. </w:t>
      </w:r>
      <w:r/>
    </w:p>
    <w:p>
      <w:pPr>
        <w:pStyle w:val="947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Компания предлагает слишком высокую доходность. То есть, исходя из рекламы выходит, что не надо ничего делать, а прибыль будет расти как-то сама собой и очень быстро.</w:t>
      </w:r>
      <w:r/>
    </w:p>
    <w:p>
      <w:pPr>
        <w:pStyle w:val="947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Нет никакой подтвержденной официально информации об устроителе. Для банковской деятельности нужна лицензия – специальный документ, выдаваемый Центральным банком России, для остальных – устав, регистрационная информация, адрес.</w:t>
      </w:r>
      <w:r/>
    </w:p>
    <w:p>
      <w:pPr>
        <w:pStyle w:val="947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Не раскрывается способ получения дохода. Вместо понятного объяснения, откуд</w:t>
      </w:r>
      <w:r>
        <w:rPr>
          <w:rFonts w:asciiTheme="minorHAnsi" w:hAnsiTheme="minorHAnsi"/>
        </w:rPr>
        <w:t xml:space="preserve">а берется прибыль, ты видишь странный текст, из которого ничего не понятно. Или вообще нет никаких объяснений, только большое количество отзывов в духе «Это фантастика! На прошлой неделе вложил 5.000 рублей, а сегодня забрал уже 10.000. Сергей, г. Армавир»</w:t>
      </w:r>
      <w:r>
        <w:rPr>
          <w:rFonts w:asciiTheme="minorHAnsi" w:hAnsiTheme="minorHAnsi"/>
        </w:rPr>
        <w:t xml:space="preserve">.</w:t>
      </w:r>
      <w:r/>
    </w:p>
    <w:p>
      <w:pPr>
        <w:pStyle w:val="947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Реклама призывает поторопиться. Вам не дают времени подумать и постоянно повторяют, что такие «специальные условия» доступны только лично вам, только сегодня, только до конца дня, а завтра уже будет поздно)</w:t>
      </w:r>
      <w:r/>
    </w:p>
    <w:p>
      <w:pPr>
        <w:pStyle w:val="94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Не стоит вкладывать денежные средства в организации, услуги и деятельность которых </w:t>
      </w:r>
      <w:r>
        <w:rPr>
          <w:rFonts w:asciiTheme="minorHAnsi" w:hAnsiTheme="minorHAnsi"/>
        </w:rPr>
        <w:t xml:space="preserve">вам</w:t>
      </w:r>
      <w:r>
        <w:rPr>
          <w:rFonts w:asciiTheme="minorHAnsi" w:hAnsiTheme="minorHAnsi"/>
        </w:rPr>
        <w:t xml:space="preserve"> не понятна. </w:t>
      </w:r>
      <w:r/>
    </w:p>
    <w:p>
      <w:pPr>
        <w:pStyle w:val="847"/>
      </w:pPr>
      <w:r>
        <w:t xml:space="preserve">Выбор игротехников на локации</w:t>
      </w:r>
      <w:r/>
    </w:p>
    <w:p>
      <w:r>
        <w:t xml:space="preserve">В игре потребуется 4 человека-игротехника, которые будут выполнять роли сотрудников финансовых пирамид. Игротехников необходимо предварительно ознакомить с легендой, выполняемой ими роли (Приложение </w:t>
      </w:r>
      <w:r>
        <w:t xml:space="preserve">6</w:t>
      </w:r>
      <w:r>
        <w:t xml:space="preserve">). Роли</w:t>
      </w:r>
      <w:r>
        <w:t xml:space="preserve"> могут выполнять: вожатые лагеря; отдыхающие другого отряда; отдыхающие, обладающие актерскими способностями; активные ребята, обладающие явно лидерскими качествами или ребята, которые показали высокий уровень знаний в ходе обсуждения теоретического блока.</w:t>
      </w:r>
      <w:r/>
    </w:p>
    <w:p>
      <w:pPr>
        <w:pStyle w:val="847"/>
      </w:pPr>
      <w:r>
        <w:t xml:space="preserve">Распределение на команды</w:t>
      </w:r>
      <w:r/>
    </w:p>
    <w:p>
      <w:r>
        <w:t xml:space="preserve">Участники объединяются в команды по 4-5 человек. Для проведения </w:t>
      </w:r>
      <w:r>
        <w:t xml:space="preserve">деловой игры принцип объединения несущественен, возможно объединение по случайному признаку или по желанию участников. Рекомендуется последнее (это упростит коммуникативные вопросы внутри одной команды в условиях ограниченного времени на принятие решения).</w:t>
      </w:r>
      <w:r/>
    </w:p>
    <w:p>
      <w:pPr>
        <w:pStyle w:val="847"/>
      </w:pPr>
      <w:r/>
      <w:bookmarkStart w:id="11" w:name="_Toc465637724"/>
      <w:r>
        <w:t xml:space="preserve">Инструктаж</w:t>
      </w:r>
      <w:bookmarkEnd w:id="11"/>
      <w:r/>
      <w:r/>
    </w:p>
    <w:p>
      <w:r>
        <w:t xml:space="preserve">Ведущий объясняет основные правила игры</w:t>
      </w:r>
      <w:r>
        <w:t xml:space="preserve"> (прямая речь ведущего выделена курсивом).</w:t>
      </w:r>
      <w:r/>
    </w:p>
    <w:p>
      <w:pPr>
        <w:rPr>
          <w:i/>
        </w:rPr>
      </w:pPr>
      <w:r>
        <w:rPr>
          <w:i/>
        </w:rPr>
        <w:t xml:space="preserve">В сегодняшней игре у вас будет возможность почувствовать себя инвесторами.</w:t>
      </w:r>
      <w:r>
        <w:rPr>
          <w:i/>
        </w:rPr>
        <w:t xml:space="preserve"> Каждая команда представляет собой домохозяйство, у которого есть начальные</w:t>
      </w:r>
      <w:r>
        <w:rPr>
          <w:i/>
        </w:rPr>
        <w:t xml:space="preserve"> денежные средства</w:t>
      </w:r>
      <w:r>
        <w:rPr>
          <w:i/>
        </w:rPr>
        <w:t xml:space="preserve"> – 1000 едениц</w:t>
      </w:r>
      <w:r>
        <w:rPr>
          <w:i/>
        </w:rPr>
        <w:t xml:space="preserve">, ваша задача – сохранить их и приумножить к концу игры.</w:t>
      </w:r>
      <w:r/>
    </w:p>
    <w:p>
      <w:pPr>
        <w:rPr>
          <w:i/>
        </w:rPr>
      </w:pPr>
      <w:r>
        <w:rPr>
          <w:i/>
        </w:rPr>
        <w:t xml:space="preserve">В игре есть четыре финансовые организации, которые предлагают вам инвестировать в них свои денежные средства. Куда их размещать – решать вам. Информацию о том, чем занимаются финансовые организации, вы можете получить на плакатах и у </w:t>
      </w:r>
      <w:r>
        <w:rPr>
          <w:i/>
        </w:rPr>
        <w:t xml:space="preserve">игротехник</w:t>
      </w:r>
      <w:r>
        <w:rPr>
          <w:i/>
        </w:rPr>
        <w:t xml:space="preserve">ов. </w:t>
      </w:r>
      <w:r/>
    </w:p>
    <w:p>
      <w:pPr>
        <w:rPr>
          <w:i/>
        </w:rPr>
      </w:pPr>
      <w:r>
        <w:rPr>
          <w:i/>
        </w:rPr>
        <w:t xml:space="preserve">Игра будет идти по игровым периодам – тактам, всего за время игры пройдет четыре игровых периода. </w:t>
      </w:r>
      <w:r>
        <w:rPr>
          <w:i/>
        </w:rPr>
        <w:t xml:space="preserve">О смене тактов и их продолжительности я буду делать объявления.</w:t>
      </w:r>
      <w:r/>
    </w:p>
    <w:p>
      <w:pPr>
        <w:rPr>
          <w:i/>
        </w:rPr>
      </w:pPr>
      <w:r>
        <w:rPr>
          <w:i/>
        </w:rPr>
        <w:t xml:space="preserve">Вы будете играть командами по четыре человека</w:t>
      </w:r>
      <w:r>
        <w:rPr>
          <w:i/>
        </w:rPr>
        <w:t xml:space="preserve">.</w:t>
      </w:r>
      <w:r>
        <w:rPr>
          <w:i/>
        </w:rPr>
        <w:t xml:space="preserve"> </w:t>
      </w:r>
      <w:r/>
    </w:p>
    <w:p>
      <w:pPr>
        <w:rPr>
          <w:i/>
        </w:rPr>
      </w:pPr>
      <w:r>
        <w:rPr>
          <w:i/>
        </w:rPr>
        <w:t xml:space="preserve">Это основные правила, теперь давайте пройдемся по деталям. </w:t>
      </w:r>
      <w:r/>
    </w:p>
    <w:p>
      <w:pPr>
        <w:rPr>
          <w:i/>
        </w:rPr>
      </w:pPr>
      <w:r>
        <w:rPr>
          <w:i/>
        </w:rPr>
        <w:t xml:space="preserve">Вы можете вкладывать денежные средства в финансовые организации.</w:t>
      </w:r>
      <w:r>
        <w:rPr>
          <w:i/>
        </w:rPr>
        <w:t xml:space="preserve"> </w:t>
      </w:r>
      <w:r>
        <w:t xml:space="preserve">(Ведущий показывает на игровые локации, представляет </w:t>
      </w:r>
      <w:r>
        <w:t xml:space="preserve">игротехник</w:t>
      </w:r>
      <w:r>
        <w:t xml:space="preserve">ов и называет финансовые организации). </w:t>
      </w:r>
      <w:r>
        <w:rPr>
          <w:i/>
        </w:rPr>
        <w:t xml:space="preserve">Сколько денежных средств вложить, на какое количество периодов – решаете вы сами. Для того чтобы осуществить вложение, необходимо обратить</w:t>
      </w:r>
      <w:r>
        <w:rPr>
          <w:i/>
        </w:rPr>
        <w:t xml:space="preserve">ся</w:t>
      </w:r>
      <w:r>
        <w:rPr>
          <w:i/>
        </w:rPr>
        <w:t xml:space="preserve"> на локацию к </w:t>
      </w:r>
      <w:r>
        <w:rPr>
          <w:i/>
        </w:rPr>
        <w:t xml:space="preserve">игротехник</w:t>
      </w:r>
      <w:r>
        <w:rPr>
          <w:i/>
        </w:rPr>
        <w:t xml:space="preserve">у. Уровень доходности финанс</w:t>
      </w:r>
      <w:r>
        <w:rPr>
          <w:i/>
        </w:rPr>
        <w:t xml:space="preserve">о</w:t>
      </w:r>
      <w:r>
        <w:rPr>
          <w:i/>
        </w:rPr>
        <w:t xml:space="preserve">вой организации вы можете </w:t>
      </w:r>
      <w:r>
        <w:rPr>
          <w:i/>
        </w:rPr>
        <w:t xml:space="preserve">уточнить </w:t>
      </w:r>
      <w:r>
        <w:rPr>
          <w:i/>
        </w:rPr>
        <w:t xml:space="preserve">у </w:t>
      </w:r>
      <w:r>
        <w:rPr>
          <w:i/>
        </w:rPr>
        <w:t xml:space="preserve">игротехник</w:t>
      </w:r>
      <w:r>
        <w:rPr>
          <w:i/>
        </w:rPr>
        <w:t xml:space="preserve">а</w:t>
      </w:r>
      <w:r>
        <w:rPr>
          <w:i/>
        </w:rPr>
        <w:t xml:space="preserve">.</w:t>
      </w:r>
      <w:r>
        <w:rPr>
          <w:i/>
        </w:rPr>
        <w:t xml:space="preserve"> </w:t>
      </w:r>
      <w:r/>
    </w:p>
    <w:p>
      <w:pPr>
        <w:pStyle w:val="894"/>
        <w:numPr>
          <w:ilvl w:val="0"/>
          <w:numId w:val="0"/>
        </w:numPr>
        <w:rPr>
          <w:i/>
        </w:rPr>
      </w:pPr>
      <w:r>
        <w:rPr>
          <w:i/>
        </w:rPr>
        <w:t xml:space="preserve">Помимо дене</w:t>
      </w:r>
      <w:r>
        <w:rPr>
          <w:i/>
        </w:rPr>
        <w:t xml:space="preserve">жных средств, вы получите бейдж</w:t>
      </w:r>
      <w:r>
        <w:rPr>
          <w:i/>
        </w:rPr>
        <w:t xml:space="preserve"> для своей команды. </w:t>
      </w:r>
      <w:r>
        <w:rPr>
          <w:i/>
        </w:rPr>
        <w:t xml:space="preserve">В течении двух минут придумайте название для своей команды и запишите его в бейдж</w:t>
      </w:r>
      <w:r>
        <w:rPr>
          <w:i/>
        </w:rPr>
        <w:t xml:space="preserve"> команды.</w:t>
      </w:r>
      <w:r/>
    </w:p>
    <w:p>
      <w:r>
        <w:t xml:space="preserve">(</w:t>
      </w:r>
      <w:r>
        <w:t xml:space="preserve">Ведущий отвечает</w:t>
      </w:r>
      <w:r>
        <w:t xml:space="preserve"> на вопросы участников и просит объединиться в команды</w:t>
      </w:r>
      <w:r>
        <w:t xml:space="preserve">.</w:t>
      </w:r>
      <w:r>
        <w:t xml:space="preserve"> </w:t>
      </w:r>
      <w:r>
        <w:t xml:space="preserve">Командам предлагается выбрать название для своей команды и вписать его в бейдж</w:t>
      </w:r>
      <w:r>
        <w:t xml:space="preserve"> команды</w:t>
      </w:r>
      <w:r>
        <w:t xml:space="preserve">)</w:t>
      </w:r>
      <w:r/>
    </w:p>
    <w:p>
      <w:pPr>
        <w:pStyle w:val="847"/>
      </w:pPr>
      <w:r/>
      <w:bookmarkStart w:id="12" w:name="_Toc465637725"/>
      <w:r>
        <w:t xml:space="preserve">Основной этап игры – инструкция игротехникам</w:t>
      </w:r>
      <w:bookmarkEnd w:id="12"/>
      <w:r/>
      <w:r/>
    </w:p>
    <w:p>
      <w:pPr>
        <w:pStyle w:val="894"/>
        <w:numPr>
          <w:ilvl w:val="0"/>
          <w:numId w:val="0"/>
        </w:numPr>
      </w:pPr>
      <w:r>
        <w:t xml:space="preserve">В начале игры </w:t>
      </w:r>
      <w:r>
        <w:t xml:space="preserve">участники получают стартовый капитал</w:t>
      </w:r>
      <w:r>
        <w:t xml:space="preserve"> в размере 1 000 денежных единиц</w:t>
      </w:r>
      <w:r>
        <w:t xml:space="preserve">, бейджи, </w:t>
      </w:r>
      <w:r>
        <w:t xml:space="preserve">бланк решения задач</w:t>
      </w:r>
      <w:r>
        <w:t xml:space="preserve">.</w:t>
      </w:r>
      <w:r/>
    </w:p>
    <w:p>
      <w:r>
        <w:t xml:space="preserve">Игра </w:t>
      </w:r>
      <w:r>
        <w:t xml:space="preserve">длится </w:t>
      </w:r>
      <w:r>
        <w:t xml:space="preserve">4 игровых периода, к которым привязаны в</w:t>
      </w:r>
      <w:r>
        <w:t xml:space="preserve">се расче</w:t>
      </w:r>
      <w:r>
        <w:t xml:space="preserve">ты.</w:t>
      </w:r>
      <w:r/>
    </w:p>
    <w:p>
      <w:r>
        <w:t xml:space="preserve">В игре есть финансовые организации</w:t>
      </w:r>
      <w:r>
        <w:t xml:space="preserve">, они предлагают разные уровни доходности вложений, но при этом все являются финансовыми пирамидами</w:t>
      </w:r>
      <w:r>
        <w:t xml:space="preserve">. Данные об уровнях доходности каждой финансовой организации доступны участникам</w:t>
      </w:r>
      <w:r>
        <w:t xml:space="preserve"> по запросу</w:t>
      </w:r>
      <w:r>
        <w:t xml:space="preserve">, их</w:t>
      </w:r>
      <w:r>
        <w:t xml:space="preserve"> </w:t>
      </w:r>
      <w:r>
        <w:t xml:space="preserve">можно уточнить</w:t>
      </w:r>
      <w:r>
        <w:t xml:space="preserve"> у игротехника</w:t>
      </w:r>
      <w:r>
        <w:t xml:space="preserve">.</w:t>
      </w:r>
      <w:r>
        <w:t xml:space="preserve"> </w:t>
      </w:r>
      <w:r/>
    </w:p>
    <w:p>
      <w:r>
        <w:t xml:space="preserve">У финансовых организаций есть своя реклама (плакат</w:t>
      </w:r>
      <w:r>
        <w:t xml:space="preserve"> на локации</w:t>
      </w:r>
      <w:r>
        <w:t xml:space="preserve">), а также легенда.</w:t>
      </w:r>
      <w:r/>
    </w:p>
    <w:p>
      <w:r>
        <w:rPr>
          <w:u w:val="single"/>
        </w:rPr>
        <w:t xml:space="preserve">Механизм </w:t>
      </w:r>
      <w:r>
        <w:rPr>
          <w:u w:val="single"/>
        </w:rPr>
        <w:t xml:space="preserve">вложения </w:t>
      </w:r>
      <w:r>
        <w:rPr>
          <w:u w:val="single"/>
        </w:rPr>
        <w:t xml:space="preserve">денежных средств</w:t>
      </w:r>
      <w:r>
        <w:rPr>
          <w:u w:val="single"/>
        </w:rPr>
        <w:t xml:space="preserve">:</w:t>
      </w:r>
      <w:r>
        <w:t xml:space="preserve"> </w:t>
      </w:r>
      <w:r>
        <w:t xml:space="preserve">Команда</w:t>
      </w:r>
      <w:r>
        <w:t xml:space="preserve"> </w:t>
      </w:r>
      <w:r>
        <w:t xml:space="preserve">принимает решение о вложении денежных единиц и информируе</w:t>
      </w:r>
      <w:r>
        <w:t xml:space="preserve">т об этом финансовую организацию</w:t>
      </w:r>
      <w:r>
        <w:t xml:space="preserve">. Заносит соответствующие данные в бланк команды</w:t>
      </w:r>
      <w:r>
        <w:t xml:space="preserve"> (Приложение 2)</w:t>
      </w:r>
      <w:r>
        <w:t xml:space="preserve">.</w:t>
      </w:r>
      <w:r/>
    </w:p>
    <w:p>
      <w:r>
        <w:t xml:space="preserve">Финансовая организация заносит информацию в расчетную таблицу (Приложение </w:t>
      </w:r>
      <w:r>
        <w:t xml:space="preserve">3</w:t>
      </w:r>
      <w:r>
        <w:t xml:space="preserve">)</w:t>
      </w:r>
      <w:r/>
    </w:p>
    <w:p>
      <w:r>
        <w:rPr>
          <w:u w:val="single"/>
        </w:rPr>
        <w:t xml:space="preserve">Механизм </w:t>
      </w:r>
      <w:r>
        <w:rPr>
          <w:u w:val="single"/>
        </w:rPr>
        <w:t xml:space="preserve">изъяти</w:t>
      </w:r>
      <w:r>
        <w:rPr>
          <w:u w:val="single"/>
        </w:rPr>
        <w:t xml:space="preserve">я</w:t>
      </w:r>
      <w:r>
        <w:rPr>
          <w:u w:val="single"/>
        </w:rPr>
        <w:t xml:space="preserve"> денежных средств: </w:t>
      </w:r>
      <w:r>
        <w:t xml:space="preserve">забрать денежные средства можно не раньше </w:t>
      </w:r>
      <w:r>
        <w:t xml:space="preserve">игрового периода</w:t>
      </w:r>
      <w:r>
        <w:t xml:space="preserve">, следующего</w:t>
      </w:r>
      <w:r>
        <w:t xml:space="preserve"> за периодом внесения</w:t>
      </w:r>
      <w:r>
        <w:t xml:space="preserve">. Команда</w:t>
      </w:r>
      <w:r>
        <w:t xml:space="preserve"> </w:t>
      </w:r>
      <w:r>
        <w:t xml:space="preserve">принимает решение об изъятии денежных единиц и информируе</w:t>
      </w:r>
      <w:r>
        <w:t xml:space="preserve">т об этом финансовую организацию</w:t>
      </w:r>
      <w:r>
        <w:t xml:space="preserve">:</w:t>
      </w:r>
      <w:r/>
    </w:p>
    <w:p>
      <w:pPr>
        <w:ind w:firstLine="720"/>
      </w:pPr>
      <w:r>
        <w:t xml:space="preserve">Игротехник </w:t>
      </w:r>
      <w:r>
        <w:t xml:space="preserve">вы</w:t>
      </w:r>
      <w:r>
        <w:t xml:space="preserve">дает инвестору задач</w:t>
      </w:r>
      <w:r>
        <w:t xml:space="preserve">у</w:t>
      </w:r>
      <w:r>
        <w:t xml:space="preserve"> </w:t>
      </w:r>
      <w:r>
        <w:t xml:space="preserve">на свое усмотрение. В бланке команды отмечает номер задачи, который выдал команде для решения. </w:t>
      </w:r>
      <w:r>
        <w:t xml:space="preserve">В течение игрового периода команда должна решить задачу. </w:t>
      </w:r>
      <w:r>
        <w:t xml:space="preserve">Игротехнику необходимо в бланке команды проставить отметку решена была задача или нет. Выдавая задачи, игротехнику необходимо обращать внимание на бланк команды (Приложение 2), какие задачи команда уже решила и выдавать для решения другие задачи.</w:t>
      </w:r>
      <w:r/>
    </w:p>
    <w:p>
      <w:pPr>
        <w:ind w:firstLine="720"/>
      </w:pPr>
      <w:r>
        <w:t xml:space="preserve">Если задача решена неверно</w:t>
      </w:r>
      <w:r>
        <w:t xml:space="preserve">, то</w:t>
      </w:r>
      <w:r>
        <w:t xml:space="preserve"> обратиться за изъятием средств можно только в следующем </w:t>
      </w:r>
      <w:r>
        <w:t xml:space="preserve">игровом периоде</w:t>
      </w:r>
      <w:r>
        <w:t xml:space="preserve">, предъявив верно</w:t>
      </w:r>
      <w:r>
        <w:t xml:space="preserve">е</w:t>
      </w:r>
      <w:r>
        <w:t xml:space="preserve"> решение той же задачи или попросив новую задачу для решения.</w:t>
      </w:r>
      <w:r>
        <w:t xml:space="preserve"> </w:t>
      </w:r>
      <w:r/>
    </w:p>
    <w:p>
      <w:pPr>
        <w:ind w:firstLine="720"/>
      </w:pPr>
      <w:r>
        <w:t xml:space="preserve">В случае верного решения задачи</w:t>
      </w:r>
      <w:r>
        <w:t xml:space="preserve">,</w:t>
      </w:r>
      <w:r>
        <w:t xml:space="preserve"> команда может</w:t>
      </w:r>
      <w:r>
        <w:t xml:space="preserve"> запросить возврат,</w:t>
      </w:r>
      <w:r>
        <w:t xml:space="preserve"> </w:t>
      </w:r>
      <w:r>
        <w:t xml:space="preserve">как всей суммы</w:t>
      </w:r>
      <w:r>
        <w:t xml:space="preserve"> вложе</w:t>
      </w:r>
      <w:r>
        <w:t xml:space="preserve">ний, так и ее часть. Верно решенная задача дает право подачи запроса на изъятие денежных средств, но не гарантирует, что денежные средства будут физически выданы в тех периодах, когда финансовые пирамиды перестанут их выдавать в соответствии со сценарием. </w:t>
      </w:r>
      <w:r/>
    </w:p>
    <w:p>
      <w:pPr>
        <w:ind w:firstLine="720"/>
      </w:pPr>
      <w:r>
        <w:t xml:space="preserve">Игротехники</w:t>
      </w:r>
      <w:r>
        <w:t xml:space="preserve"> всегда</w:t>
      </w:r>
      <w:r>
        <w:t xml:space="preserve"> действу</w:t>
      </w:r>
      <w:r>
        <w:t xml:space="preserve">ю</w:t>
      </w:r>
      <w:r>
        <w:t xml:space="preserve">т в соответствии со сценарием.</w:t>
      </w:r>
      <w:r>
        <w:t xml:space="preserve"> (</w:t>
      </w:r>
      <w:r>
        <w:t xml:space="preserve">Решение командами</w:t>
      </w:r>
      <w:r>
        <w:t xml:space="preserve"> </w:t>
      </w:r>
      <w:r>
        <w:t xml:space="preserve">математических </w:t>
      </w:r>
      <w:r>
        <w:t xml:space="preserve">задач позвол</w:t>
      </w:r>
      <w:r>
        <w:t xml:space="preserve">и</w:t>
      </w:r>
      <w:r>
        <w:t xml:space="preserve">т разгрузить локации и </w:t>
      </w:r>
      <w:r>
        <w:t xml:space="preserve">контролировать</w:t>
      </w:r>
      <w:r>
        <w:t xml:space="preserve"> </w:t>
      </w:r>
      <w:r>
        <w:t xml:space="preserve">панику, которая может возникнуть после того, как финансовые организации </w:t>
      </w:r>
      <w:r>
        <w:t xml:space="preserve">перестанут</w:t>
      </w:r>
      <w:r>
        <w:t xml:space="preserve"> выдавать средства</w:t>
      </w:r>
      <w:r>
        <w:t xml:space="preserve">.</w:t>
      </w:r>
      <w:r>
        <w:t xml:space="preserve">)</w:t>
      </w:r>
      <w:r/>
    </w:p>
    <w:p>
      <w:pPr>
        <w:pStyle w:val="861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t xml:space="preserve">3</w:t>
      </w:r>
      <w:r>
        <w:fldChar w:fldCharType="end"/>
      </w:r>
      <w:r>
        <w:t xml:space="preserve">. </w:t>
      </w:r>
      <w:r>
        <w:t xml:space="preserve">Поведение финансовых организаций в игре</w:t>
      </w:r>
      <w:r/>
    </w:p>
    <w:tbl>
      <w:tblPr>
        <w:tblStyle w:val="87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>
        <w:trPr/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Финансовая организация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«</w:t>
            </w:r>
            <w:r>
              <w:rPr>
                <w:b/>
              </w:rPr>
              <w:t xml:space="preserve">Бобер-инвест</w:t>
            </w:r>
            <w:r>
              <w:rPr>
                <w:b/>
              </w:rPr>
              <w:t xml:space="preserve">»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«</w:t>
            </w:r>
            <w:r>
              <w:rPr>
                <w:b/>
              </w:rPr>
              <w:t xml:space="preserve">Инвестиции 24</w:t>
            </w:r>
            <w:r>
              <w:rPr>
                <w:b/>
              </w:rPr>
              <w:t xml:space="preserve">»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«</w:t>
            </w:r>
            <w:r>
              <w:rPr>
                <w:b/>
              </w:rPr>
              <w:t xml:space="preserve">Честные вклады</w:t>
            </w:r>
            <w:r>
              <w:rPr>
                <w:b/>
              </w:rPr>
              <w:t xml:space="preserve">»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«</w:t>
            </w:r>
            <w:r>
              <w:rPr>
                <w:b/>
              </w:rPr>
              <w:t xml:space="preserve">Космос</w:t>
            </w:r>
            <w:r>
              <w:rPr>
                <w:b/>
              </w:rPr>
              <w:t xml:space="preserve">»</w:t>
            </w:r>
            <w:r/>
          </w:p>
        </w:tc>
      </w:tr>
      <w:tr>
        <w:trPr/>
        <w:tc>
          <w:tcPr>
            <w:tcW w:w="1914" w:type="dxa"/>
            <w:textDirection w:val="lrTb"/>
            <w:noWrap w:val="false"/>
          </w:tcPr>
          <w:p>
            <w:r>
              <w:t xml:space="preserve">Ставка доходности</w:t>
            </w:r>
            <w:r>
              <w:t xml:space="preserve"> (</w:t>
            </w:r>
            <w:r>
              <w:t xml:space="preserve">за игровой период</w:t>
            </w:r>
            <w:r>
              <w:t xml:space="preserve">)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15%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20%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30%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50%</w:t>
            </w:r>
            <w:r/>
          </w:p>
        </w:tc>
      </w:tr>
      <w:tr>
        <w:trPr/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Игровой период </w:t>
            </w:r>
            <w:r>
              <w:t xml:space="preserve">1</w:t>
            </w:r>
            <w:r/>
          </w:p>
        </w:tc>
        <w:tc>
          <w:tcPr>
            <w:gridSpan w:val="4"/>
            <w:tcW w:w="76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Принимает вложения</w:t>
            </w:r>
            <w:r/>
          </w:p>
        </w:tc>
      </w:tr>
      <w:tr>
        <w:trPr/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Игровой период</w:t>
            </w:r>
            <w:r>
              <w:t xml:space="preserve"> 2</w:t>
            </w:r>
            <w:r/>
          </w:p>
        </w:tc>
        <w:tc>
          <w:tcPr>
            <w:gridSpan w:val="2"/>
            <w:tcW w:w="38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Выдает </w:t>
            </w:r>
            <w:r>
              <w:t xml:space="preserve">вложенные средства с процентами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Выдает вложенные средства и половину </w:t>
            </w:r>
            <w:r>
              <w:t xml:space="preserve">процентов</w:t>
            </w:r>
            <w:r>
              <w:t xml:space="preserve">, остальную часть обещает вернуть позже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Выдает вложенные</w:t>
            </w:r>
            <w:r>
              <w:t xml:space="preserve"> средства</w:t>
            </w:r>
            <w:r>
              <w:t xml:space="preserve">, процента обещает вернуть позднее</w:t>
            </w:r>
            <w:r/>
          </w:p>
        </w:tc>
      </w:tr>
      <w:tr>
        <w:trPr/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Игровой период </w:t>
            </w:r>
            <w:r>
              <w:t xml:space="preserve">3</w:t>
            </w:r>
            <w:r/>
          </w:p>
        </w:tc>
        <w:tc>
          <w:tcPr>
            <w:gridSpan w:val="2"/>
            <w:tcW w:w="38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Выдает вложенные средства, проценты обещает вернуть позднее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Выдает 80%</w:t>
            </w:r>
            <w:r/>
          </w:p>
          <w:p>
            <w:pPr>
              <w:jc w:val="center"/>
            </w:pPr>
            <w:r>
              <w:t xml:space="preserve">вложенных средств, остальное обещает вернуть позднее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Выдает половину вложенных средств, остальное обещает вернуть позднее</w:t>
            </w:r>
            <w:r/>
          </w:p>
        </w:tc>
      </w:tr>
      <w:tr>
        <w:trPr/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Игровой период 4</w:t>
            </w:r>
            <w:r/>
          </w:p>
        </w:tc>
        <w:tc>
          <w:tcPr>
            <w:gridSpan w:val="2"/>
            <w:tcW w:w="38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Возвращает половину вложенных средств (без процентов)</w:t>
            </w:r>
            <w:r/>
          </w:p>
        </w:tc>
        <w:tc>
          <w:tcPr>
            <w:gridSpan w:val="2"/>
            <w:tcW w:w="38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Пропадают, ничего не возвращают</w:t>
            </w:r>
            <w:r/>
          </w:p>
        </w:tc>
      </w:tr>
    </w:tbl>
    <w:p>
      <w:pPr>
        <w:pStyle w:val="847"/>
      </w:pPr>
      <w:r/>
      <w:bookmarkStart w:id="13" w:name="_Toc465637726"/>
      <w:r>
        <w:t xml:space="preserve">Подведение итогов</w:t>
      </w:r>
      <w:bookmarkEnd w:id="13"/>
      <w:r/>
      <w:r/>
    </w:p>
    <w:p>
      <w:r>
        <w:t xml:space="preserve">Ведущий объявляет окончание игрового времени, просит участников подсчитать, сколько денежных средств команды имеют на конец игры и сдать их. Ведущий записывает сумму денежных средств у каждой команды, </w:t>
      </w:r>
      <w:r>
        <w:t xml:space="preserve">игротехники</w:t>
      </w:r>
      <w:r>
        <w:t xml:space="preserve"> пересчитывают денежные средства за командами и при необходимости корректируют суммы. </w:t>
      </w:r>
      <w:r/>
    </w:p>
    <w:p>
      <w:r>
        <w:t xml:space="preserve">Ведущий </w:t>
      </w:r>
      <w:r>
        <w:t xml:space="preserve">проводит разбор игры с участниками следующим образо</w:t>
      </w:r>
      <w:r>
        <w:t xml:space="preserve">м</w:t>
      </w:r>
      <w:r>
        <w:t xml:space="preserve">:</w:t>
      </w:r>
      <w:r>
        <w:t xml:space="preserve"> задает вопросы участникам, слушает</w:t>
      </w:r>
      <w:r>
        <w:t xml:space="preserve">,</w:t>
      </w:r>
      <w:r>
        <w:t xml:space="preserve"> резюмирует ответы и при необходимости дает пояснения.</w:t>
      </w:r>
      <w:r/>
    </w:p>
    <w:p>
      <w:r>
        <w:t xml:space="preserve">Вопросы участникам:</w:t>
      </w:r>
      <w:r/>
    </w:p>
    <w:p>
      <w:pPr>
        <w:pStyle w:val="894"/>
      </w:pPr>
      <w:r>
        <w:rPr>
          <w:i/>
        </w:rPr>
        <w:t xml:space="preserve">Что представляли собой финансовые организации?</w:t>
      </w:r>
      <w:r>
        <w:t xml:space="preserve"> </w:t>
      </w:r>
      <w:r>
        <w:t xml:space="preserve">(</w:t>
      </w:r>
      <w:r>
        <w:t xml:space="preserve">Финансовые организации представляли собой финансовые пирамиды, замаскированные под разные организации</w:t>
      </w:r>
      <w:r>
        <w:t xml:space="preserve">.</w:t>
      </w:r>
      <w:r>
        <w:t xml:space="preserve">)</w:t>
      </w:r>
      <w:r>
        <w:t xml:space="preserve"> </w:t>
      </w:r>
      <w:r/>
    </w:p>
    <w:p>
      <w:pPr>
        <w:pStyle w:val="894"/>
      </w:pPr>
      <w:r>
        <w:rPr>
          <w:i/>
        </w:rPr>
        <w:t xml:space="preserve">По каким признакам вы могли понять, что представленные организации являются финансовыми пирамидами?</w:t>
      </w:r>
      <w:r>
        <w:t xml:space="preserve"> (Агрессивная реклама, </w:t>
      </w:r>
      <w:r>
        <w:t xml:space="preserve">слишком </w:t>
      </w:r>
      <w:r>
        <w:t xml:space="preserve">высокие </w:t>
      </w:r>
      <w:r>
        <w:t xml:space="preserve">процентные ставки по сравнению со среднерыночными, </w:t>
      </w:r>
      <w:r>
        <w:t xml:space="preserve">отсутствие</w:t>
      </w:r>
      <w:r>
        <w:t xml:space="preserve"> открытой информации о том, за счет чего увеличиваются денежные средства, активное привлечение новых неопытных вкладчиков</w:t>
      </w:r>
      <w:r>
        <w:t xml:space="preserve">.</w:t>
      </w:r>
      <w:r>
        <w:t xml:space="preserve">)</w:t>
      </w:r>
      <w:r/>
    </w:p>
    <w:p>
      <w:pPr>
        <w:pStyle w:val="894"/>
      </w:pPr>
      <w:r>
        <w:rPr>
          <w:i/>
        </w:rPr>
        <w:t xml:space="preserve">Какие проблемы возникают при вложении в финансовые пирамиды? </w:t>
      </w:r>
      <w:r>
        <w:t xml:space="preserve">(Проблемы с </w:t>
      </w:r>
      <w:r>
        <w:t xml:space="preserve">возвратом </w:t>
      </w:r>
      <w:r>
        <w:t xml:space="preserve">вложенных средств</w:t>
      </w:r>
      <w:r>
        <w:t xml:space="preserve">, которые</w:t>
      </w:r>
      <w:r>
        <w:t xml:space="preserve">вызван</w:t>
      </w:r>
      <w:r>
        <w:t xml:space="preserve">ы</w:t>
      </w:r>
      <w:r>
        <w:t xml:space="preserve"> тем, что пирамиды живут за счет потока входящих клиентов – пока он растет, пирамиды могут осуществлять выплаты. </w:t>
      </w:r>
      <w:r/>
    </w:p>
    <w:p>
      <w:pPr>
        <w:pStyle w:val="894"/>
      </w:pPr>
      <w:r>
        <w:rPr>
          <w:i/>
        </w:rPr>
        <w:t xml:space="preserve">Какая стратегия игры была выигрышной? </w:t>
      </w:r>
      <w:r>
        <w:t xml:space="preserve">(</w:t>
      </w:r>
      <w:r>
        <w:t xml:space="preserve">Не вкладывать денежные средства никуда – тогда бы удалось их хотя бы сохранить. </w:t>
      </w:r>
      <w:r>
        <w:t xml:space="preserve">Из этого вывод: если все организации вокруг мошеннические, то не надо вкладывать никуда.)</w:t>
      </w:r>
      <w:r/>
    </w:p>
    <w:p>
      <w:pPr>
        <w:pStyle w:val="846"/>
      </w:pPr>
      <w:r/>
      <w:bookmarkStart w:id="14" w:name="_Toc465637727"/>
      <w:r>
        <w:t xml:space="preserve">Легенды финансовых</w:t>
      </w:r>
      <w:r>
        <w:t xml:space="preserve"> организаций</w:t>
      </w:r>
      <w:bookmarkEnd w:id="14"/>
      <w:r/>
      <w:r/>
    </w:p>
    <w:p>
      <w:r>
        <w:t xml:space="preserve">Финансовые организации конкурируют за клиентов. В первом такте </w:t>
      </w:r>
      <w:r>
        <w:t xml:space="preserve">игротехник</w:t>
      </w:r>
      <w:r>
        <w:t xml:space="preserve">и</w:t>
      </w:r>
      <w:r>
        <w:t xml:space="preserve"> активно зазывают к себе участников, используя данные из легенд своих организаций</w:t>
      </w:r>
      <w:r>
        <w:t xml:space="preserve"> и лозунги на плакатах. </w:t>
      </w:r>
      <w:r>
        <w:t xml:space="preserve">Игротехники</w:t>
      </w:r>
      <w:r>
        <w:t xml:space="preserve"> обещают высок</w:t>
      </w:r>
      <w:r>
        <w:t xml:space="preserve">ую</w:t>
      </w:r>
      <w:r>
        <w:t xml:space="preserve"> доходност</w:t>
      </w:r>
      <w:r>
        <w:t xml:space="preserve">ь</w:t>
      </w:r>
      <w:r>
        <w:t xml:space="preserve"> и  прибыл</w:t>
      </w:r>
      <w:r>
        <w:t xml:space="preserve">ь</w:t>
      </w:r>
      <w:r>
        <w:t xml:space="preserve"> и </w:t>
      </w:r>
      <w:r>
        <w:t xml:space="preserve">торопят участников в принятии решений, говорят, что это предложение действует только здесь и сейчас, апеллируя к уникальности предоставленной возможности, говорят, что участникам очень повезло.</w:t>
      </w:r>
      <w:r>
        <w:t xml:space="preserve"> Можно также говорить, что данные инвестиционные компании предлагают гораздо более выгодные условия и высокие процентные ставки, чем в банках, в которых невозможно «отбить» инфляцию.</w:t>
      </w:r>
      <w:r/>
    </w:p>
    <w:p>
      <w:pPr>
        <w:pStyle w:val="847"/>
      </w:pPr>
      <w:r/>
      <w:bookmarkStart w:id="15" w:name="_Toc465637728"/>
      <w:r>
        <w:t xml:space="preserve">«</w:t>
      </w:r>
      <w:r>
        <w:t xml:space="preserve">Бобер-инвест</w:t>
      </w:r>
      <w:r>
        <w:t xml:space="preserve">»</w:t>
      </w:r>
      <w:bookmarkEnd w:id="15"/>
      <w:r/>
      <w:r/>
    </w:p>
    <w:p>
      <w:pPr>
        <w:pStyle w:val="883"/>
        <w:rPr>
          <w:u w:val="single"/>
        </w:rPr>
      </w:pPr>
      <w:r>
        <w:rPr>
          <w:u w:val="single"/>
        </w:rPr>
        <w:t xml:space="preserve">Текст на плакате:</w:t>
      </w:r>
      <w:r/>
    </w:p>
    <w:p>
      <w:r>
        <w:t xml:space="preserve">«Бобер-инвест</w:t>
      </w:r>
      <w:r>
        <w:t xml:space="preserve">»</w:t>
      </w:r>
      <w:r>
        <w:t xml:space="preserve"> – отличная компания. От других. Акции компании «Бобер-инвест» </w:t>
      </w:r>
      <w:r>
        <w:t xml:space="preserve">– </w:t>
      </w:r>
      <w:r>
        <w:t xml:space="preserve">это больше</w:t>
      </w:r>
      <w:r>
        <w:t xml:space="preserve">,</w:t>
      </w:r>
      <w:r>
        <w:t xml:space="preserve"> чем деньги. Такого еще не делал никто! Мы собрали лучших профессионалов только для вас. Мы трудимся с усердием бобр</w:t>
      </w:r>
      <w:r>
        <w:t xml:space="preserve">а</w:t>
      </w:r>
      <w:r>
        <w:t xml:space="preserve">,</w:t>
      </w:r>
      <w:r>
        <w:t xml:space="preserve"> и ваши </w:t>
      </w:r>
      <w:r>
        <w:t xml:space="preserve">к</w:t>
      </w:r>
      <w:r>
        <w:t xml:space="preserve">апиталы растут как на дрожжах! </w:t>
      </w:r>
      <w:r/>
    </w:p>
    <w:p>
      <w:pPr>
        <w:pStyle w:val="883"/>
        <w:rPr>
          <w:u w:val="single"/>
        </w:rPr>
      </w:pPr>
      <w:r>
        <w:rPr>
          <w:u w:val="single"/>
        </w:rPr>
        <w:t xml:space="preserve">Легенда для </w:t>
      </w:r>
      <w:r>
        <w:rPr>
          <w:u w:val="single"/>
        </w:rPr>
        <w:t xml:space="preserve">игротехник</w:t>
      </w:r>
      <w:r>
        <w:rPr>
          <w:u w:val="single"/>
        </w:rPr>
        <w:t xml:space="preserve">а: </w:t>
      </w:r>
      <w:r/>
    </w:p>
    <w:p>
      <w:r>
        <w:t xml:space="preserve">Мы – управляющая компания, которая занимается инвестированием в фондовые активы. Вы зарабатываете благодаря вложениям в высокодоходные активы. Нет никаких рисков, так как управлением вашими средствами будут заниматься профессионалы. </w:t>
      </w:r>
      <w:r/>
    </w:p>
    <w:p>
      <w:pPr>
        <w:pStyle w:val="847"/>
      </w:pPr>
      <w:r/>
      <w:bookmarkStart w:id="16" w:name="_Toc465637729"/>
      <w:r>
        <w:t xml:space="preserve">«</w:t>
      </w:r>
      <w:r>
        <w:t xml:space="preserve">Инвестиции 24</w:t>
      </w:r>
      <w:r>
        <w:t xml:space="preserve">»</w:t>
      </w:r>
      <w:bookmarkEnd w:id="16"/>
      <w:r/>
      <w:r/>
    </w:p>
    <w:p>
      <w:pPr>
        <w:pStyle w:val="883"/>
        <w:rPr>
          <w:u w:val="single"/>
        </w:rPr>
      </w:pPr>
      <w:r>
        <w:rPr>
          <w:u w:val="single"/>
        </w:rPr>
        <w:t xml:space="preserve">Текст на плакате:</w:t>
      </w:r>
      <w:r/>
    </w:p>
    <w:p>
      <w:r>
        <w:t xml:space="preserve">Инвестируй с нами 24 часа в сутки </w:t>
      </w:r>
      <w:r>
        <w:t xml:space="preserve">– </w:t>
      </w:r>
      <w:r>
        <w:t xml:space="preserve">и заработай на виллу в Италии за 24 дня! Лучшие профессионалы на рынке </w:t>
      </w:r>
      <w:r>
        <w:t xml:space="preserve">«</w:t>
      </w:r>
      <w:r>
        <w:t xml:space="preserve">Форекс</w:t>
      </w:r>
      <w:r>
        <w:t xml:space="preserve">»</w:t>
      </w:r>
      <w:r>
        <w:t xml:space="preserve"> инвестируют твои сбережения на всех валютных площадках мира круглые сутки! Ты спишь</w:t>
      </w:r>
      <w:r>
        <w:t xml:space="preserve">,</w:t>
      </w:r>
      <w:r>
        <w:t xml:space="preserve"> </w:t>
      </w:r>
      <w:r>
        <w:t xml:space="preserve">а твои деньги работают! Обогащайся во сне!</w:t>
      </w:r>
      <w:r/>
    </w:p>
    <w:p>
      <w:pPr>
        <w:pStyle w:val="883"/>
        <w:rPr>
          <w:u w:val="single"/>
        </w:rPr>
      </w:pPr>
      <w:r>
        <w:rPr>
          <w:u w:val="single"/>
        </w:rPr>
        <w:t xml:space="preserve">Легенда для </w:t>
      </w:r>
      <w:r>
        <w:rPr>
          <w:u w:val="single"/>
        </w:rPr>
        <w:t xml:space="preserve">игротехник</w:t>
      </w:r>
      <w:r>
        <w:rPr>
          <w:u w:val="single"/>
        </w:rPr>
        <w:t xml:space="preserve">а: </w:t>
      </w:r>
      <w:r/>
    </w:p>
    <w:p>
      <w:r>
        <w:t xml:space="preserve">Мы – управляющая компания, которая занимается купле</w:t>
      </w:r>
      <w:r>
        <w:t xml:space="preserve">й</w:t>
      </w:r>
      <w:r>
        <w:t xml:space="preserve">-продажей валюты. Вы зарабатываете благодаря вложениям в высокодоходные активы. </w:t>
      </w:r>
      <w:r>
        <w:t xml:space="preserve">Ваши</w:t>
      </w:r>
      <w:r>
        <w:t xml:space="preserve"> риск</w:t>
      </w:r>
      <w:r>
        <w:t xml:space="preserve">и минимальны</w:t>
      </w:r>
      <w:r>
        <w:t xml:space="preserve">, </w:t>
      </w:r>
      <w:r>
        <w:t xml:space="preserve">поскольку мы диверсифицируем ваши вложения в несколько мировых валют одновременно</w:t>
      </w:r>
      <w:r>
        <w:t xml:space="preserve">. </w:t>
      </w:r>
      <w:r/>
    </w:p>
    <w:p>
      <w:pPr>
        <w:pStyle w:val="847"/>
      </w:pPr>
      <w:r/>
      <w:bookmarkStart w:id="17" w:name="_Toc465637730"/>
      <w:r>
        <w:t xml:space="preserve">«</w:t>
      </w:r>
      <w:r>
        <w:t xml:space="preserve">Чес</w:t>
      </w:r>
      <w:r>
        <w:t xml:space="preserve">т</w:t>
      </w:r>
      <w:r>
        <w:t xml:space="preserve">ные вклады</w:t>
      </w:r>
      <w:r>
        <w:t xml:space="preserve">»</w:t>
      </w:r>
      <w:bookmarkEnd w:id="17"/>
      <w:r/>
      <w:r/>
    </w:p>
    <w:p>
      <w:pPr>
        <w:pStyle w:val="883"/>
        <w:rPr>
          <w:u w:val="single"/>
        </w:rPr>
      </w:pPr>
      <w:r>
        <w:rPr>
          <w:u w:val="single"/>
        </w:rPr>
        <w:t xml:space="preserve">Текст на плакате:</w:t>
      </w:r>
      <w:r/>
    </w:p>
    <w:p>
      <w:r>
        <w:t xml:space="preserve">Мы – </w:t>
      </w:r>
      <w:r>
        <w:t xml:space="preserve">уникальный</w:t>
      </w:r>
      <w:r>
        <w:t xml:space="preserve"> банк</w:t>
      </w:r>
      <w:r>
        <w:t xml:space="preserve">! Обычные банки хранят деньги, а мы на них зарабатываем! Б</w:t>
      </w:r>
      <w:r>
        <w:t xml:space="preserve">еспрецедентно высокие ставки</w:t>
      </w:r>
      <w:r>
        <w:t xml:space="preserve"> только для первых 100 вкладчиков. Мы ценим доверие, успейте войти в круг избранных, и уже через месяц вам будут завидовать все, кто не успел!</w:t>
      </w:r>
      <w:r/>
    </w:p>
    <w:p>
      <w:pPr>
        <w:pStyle w:val="883"/>
        <w:rPr>
          <w:u w:val="single"/>
        </w:rPr>
      </w:pPr>
      <w:r>
        <w:rPr>
          <w:u w:val="single"/>
        </w:rPr>
        <w:t xml:space="preserve">Легенда для </w:t>
      </w:r>
      <w:r>
        <w:rPr>
          <w:u w:val="single"/>
        </w:rPr>
        <w:t xml:space="preserve">игротехник</w:t>
      </w:r>
      <w:r>
        <w:rPr>
          <w:u w:val="single"/>
        </w:rPr>
        <w:t xml:space="preserve">а: </w:t>
      </w:r>
      <w:r/>
    </w:p>
    <w:p>
      <w:r>
        <w:t xml:space="preserve">Мы – новый коммерческий банк, предлагающий вклады населению под высокие проценты. Мы гарантируем высок</w:t>
      </w:r>
      <w:r>
        <w:t xml:space="preserve">ую</w:t>
      </w:r>
      <w:r>
        <w:t xml:space="preserve"> доходност</w:t>
      </w:r>
      <w:r>
        <w:t xml:space="preserve">ь</w:t>
      </w:r>
      <w:r>
        <w:t xml:space="preserve">.</w:t>
      </w:r>
      <w:r>
        <w:t xml:space="preserve"> С целью привлечения клиентов предлагаем беспрецедентно высокие ставки. </w:t>
      </w:r>
      <w:r>
        <w:t xml:space="preserve">(Если начинают спрашивать про лицензии, образец договора – уклоняться от ответа</w:t>
      </w:r>
      <w:r>
        <w:t xml:space="preserve">.</w:t>
      </w:r>
      <w:r>
        <w:t xml:space="preserve">)</w:t>
      </w:r>
      <w:r/>
    </w:p>
    <w:p>
      <w:pPr>
        <w:pStyle w:val="847"/>
      </w:pPr>
      <w:r/>
      <w:bookmarkStart w:id="18" w:name="_Toc465637731"/>
      <w:r>
        <w:t xml:space="preserve">«</w:t>
      </w:r>
      <w:r>
        <w:t xml:space="preserve">К</w:t>
      </w:r>
      <w:r>
        <w:t xml:space="preserve">осмос</w:t>
      </w:r>
      <w:r>
        <w:t xml:space="preserve">»</w:t>
      </w:r>
      <w:bookmarkEnd w:id="18"/>
      <w:r/>
      <w:r/>
    </w:p>
    <w:p>
      <w:pPr>
        <w:pStyle w:val="883"/>
        <w:rPr>
          <w:u w:val="single"/>
        </w:rPr>
      </w:pPr>
      <w:r>
        <w:rPr>
          <w:u w:val="single"/>
        </w:rPr>
        <w:t xml:space="preserve">Текст на плакате:</w:t>
      </w:r>
      <w:r/>
    </w:p>
    <w:p>
      <w:r>
        <w:t xml:space="preserve">Будущее за космосом. Развивайте космические скорости получения дохода с нами прямо сейчас. Мы запустили уже много проектов, и вот новая ракета на старте и ждет </w:t>
      </w:r>
      <w:r>
        <w:t xml:space="preserve">лишь </w:t>
      </w:r>
      <w:r>
        <w:t xml:space="preserve">вас. Быстрее всего можно заработать только на реальном бизнесе! </w:t>
      </w:r>
      <w:r>
        <w:t xml:space="preserve">Инвестиции в </w:t>
      </w:r>
      <w:r>
        <w:t xml:space="preserve">«</w:t>
      </w:r>
      <w:r>
        <w:t xml:space="preserve">К</w:t>
      </w:r>
      <w:r>
        <w:t xml:space="preserve">осмос» сдела</w:t>
      </w:r>
      <w:r>
        <w:t xml:space="preserve">ю</w:t>
      </w:r>
      <w:r>
        <w:t xml:space="preserve">т вашу жизнь космически богатой!</w:t>
      </w:r>
      <w:r/>
    </w:p>
    <w:p>
      <w:pPr>
        <w:pStyle w:val="883"/>
        <w:rPr>
          <w:u w:val="single"/>
        </w:rPr>
      </w:pPr>
      <w:r>
        <w:rPr>
          <w:u w:val="single"/>
        </w:rPr>
        <w:t xml:space="preserve">Легенда для </w:t>
      </w:r>
      <w:r>
        <w:rPr>
          <w:u w:val="single"/>
        </w:rPr>
        <w:t xml:space="preserve">игротехник</w:t>
      </w:r>
      <w:r>
        <w:rPr>
          <w:u w:val="single"/>
        </w:rPr>
        <w:t xml:space="preserve">а: </w:t>
      </w:r>
      <w:r/>
    </w:p>
    <w:p>
      <w:r>
        <w:t xml:space="preserve">Мы разработали новую систему питания, которая гарантирует получение необходимых питательных веществ и при этом делает потребление пищи </w:t>
      </w:r>
      <w:r>
        <w:t xml:space="preserve">возможным </w:t>
      </w:r>
      <w:r>
        <w:t xml:space="preserve">в любых местах. Это «космическая» еда для обычных людей. </w:t>
      </w:r>
      <w:r>
        <w:t xml:space="preserve">Мы привлекаем первоначальные инвестиции для запуска нового проекта. Мы провели исследования рынка и запуск тестовой п</w:t>
      </w:r>
      <w:r>
        <w:t xml:space="preserve">артии, которые подтвердили спрос со стороны потребителей на наш продукт. Для начала массового производства нам необходим большой объем вложений, и за это мы готовы делиться огромной прибылью, которая по нашим подсчетам начнет поступать уже в ближайший год.</w:t>
      </w:r>
      <w:r/>
    </w:p>
    <w:p>
      <w:r/>
      <w:r/>
    </w:p>
    <w:p>
      <w:r/>
      <w:r/>
    </w:p>
    <w:p>
      <w:pPr>
        <w:pStyle w:val="846"/>
      </w:pPr>
      <w:r/>
      <w:bookmarkStart w:id="19" w:name="_Toc465637732"/>
      <w:r>
        <w:t xml:space="preserve">Приложения</w:t>
      </w:r>
      <w:bookmarkEnd w:id="19"/>
      <w:r/>
      <w:r/>
    </w:p>
    <w:p>
      <w:pPr>
        <w:pStyle w:val="847"/>
      </w:pPr>
      <w:r/>
      <w:bookmarkStart w:id="20" w:name="_Бейджи_участников"/>
      <w:r/>
      <w:bookmarkStart w:id="21" w:name="_Toc465637733"/>
      <w:r/>
      <w:bookmarkEnd w:id="20"/>
      <w:r>
        <w:t xml:space="preserve">Бейдж </w:t>
      </w:r>
      <w:bookmarkEnd w:id="21"/>
      <w:r>
        <w:t xml:space="preserve">команды</w:t>
      </w:r>
      <w:r/>
    </w:p>
    <w:p>
      <w:r>
        <w:t xml:space="preserve">Выдаются</w:t>
      </w:r>
      <w:r>
        <w:t xml:space="preserve"> </w:t>
      </w:r>
      <w:r>
        <w:t xml:space="preserve">по числу </w:t>
      </w:r>
      <w:r>
        <w:t xml:space="preserve">команд, капитанам</w:t>
      </w:r>
      <w:r>
        <w:t xml:space="preserve">. Шаблоны бейджей п</w:t>
      </w:r>
      <w:r>
        <w:t xml:space="preserve">редставля</w:t>
      </w:r>
      <w:r>
        <w:t xml:space="preserve">ю</w:t>
      </w:r>
      <w:r>
        <w:t xml:space="preserve">тся отдельным документом</w:t>
      </w:r>
      <w:r>
        <w:t xml:space="preserve">. </w:t>
      </w:r>
      <w:r/>
    </w:p>
    <w:p>
      <w:pPr>
        <w:pStyle w:val="847"/>
      </w:pPr>
      <w:r/>
      <w:bookmarkStart w:id="22" w:name="_Toc465637734"/>
      <w:r>
        <w:t xml:space="preserve">Бланк</w:t>
      </w:r>
      <w:bookmarkEnd w:id="22"/>
      <w:r>
        <w:t xml:space="preserve"> команды</w:t>
      </w:r>
      <w:r/>
    </w:p>
    <w:p>
      <w:r/>
      <w:bookmarkStart w:id="23" w:name="_Toc465637735"/>
      <w:r>
        <w:t xml:space="preserve">Бланк, в котором команда ведет учет своего капитала, а также игротехник отмечает, какие задачи команда решала. Представляется отдельным документом</w:t>
      </w:r>
      <w:r>
        <w:t xml:space="preserve">.</w:t>
      </w:r>
      <w:r>
        <w:t xml:space="preserve"> Необходимо распечатать по количеству команд.</w:t>
      </w:r>
      <w:r/>
    </w:p>
    <w:p>
      <w:pPr>
        <w:pStyle w:val="847"/>
      </w:pPr>
      <w:r>
        <w:t xml:space="preserve">Расчетная таблица</w:t>
      </w:r>
      <w:bookmarkEnd w:id="23"/>
      <w:r/>
      <w:r/>
    </w:p>
    <w:p>
      <w:r>
        <w:t xml:space="preserve">Представляется отдельным документом в формате </w:t>
      </w:r>
      <w:r>
        <w:rPr>
          <w:lang w:val="en-US"/>
        </w:rPr>
        <w:t xml:space="preserve">Microsoft</w:t>
      </w:r>
      <w:r>
        <w:t xml:space="preserve"> </w:t>
      </w:r>
      <w:r>
        <w:rPr>
          <w:lang w:val="en-US"/>
        </w:rPr>
        <w:t xml:space="preserve">Excel</w:t>
      </w:r>
      <w:r>
        <w:t xml:space="preserve">.</w:t>
      </w:r>
      <w:r>
        <w:t xml:space="preserve"> </w:t>
      </w:r>
      <w:r>
        <w:t xml:space="preserve">В процессе игры </w:t>
      </w:r>
      <w:r>
        <w:t xml:space="preserve">игротехник</w:t>
      </w:r>
      <w:r>
        <w:t xml:space="preserve">и</w:t>
      </w:r>
      <w:r>
        <w:t xml:space="preserve"> используют данный доку</w:t>
      </w:r>
      <w:r>
        <w:t xml:space="preserve">мент для осуществления расчетов, распечатать по 4 экземпляра.</w:t>
      </w:r>
      <w:r/>
    </w:p>
    <w:p>
      <w:pPr>
        <w:pStyle w:val="847"/>
      </w:pPr>
      <w:r/>
      <w:bookmarkStart w:id="24" w:name="_Toc465637736"/>
      <w:r>
        <w:t xml:space="preserve">Задачи</w:t>
      </w:r>
      <w:bookmarkEnd w:id="24"/>
      <w:r/>
      <w:r/>
    </w:p>
    <w:p>
      <w:pPr>
        <w:pStyle w:val="848"/>
      </w:pPr>
      <w:r/>
      <w:bookmarkStart w:id="25" w:name="_Toc465637737"/>
      <w:r>
        <w:t xml:space="preserve">Задачи для инвесторов (</w:t>
      </w:r>
      <w:r>
        <w:t xml:space="preserve">для участников</w:t>
      </w:r>
      <w:r>
        <w:t xml:space="preserve">)</w:t>
      </w:r>
      <w:r>
        <w:t xml:space="preserve"> </w:t>
      </w:r>
      <w:bookmarkEnd w:id="25"/>
      <w:r/>
      <w:r/>
    </w:p>
    <w:p>
      <w:r>
        <w:t xml:space="preserve">Задачи, которые </w:t>
      </w:r>
      <w:r>
        <w:t xml:space="preserve">игротехник</w:t>
      </w:r>
      <w:r>
        <w:t xml:space="preserve"> выдает </w:t>
      </w:r>
      <w:r>
        <w:t xml:space="preserve">участникам (</w:t>
      </w:r>
      <w:r>
        <w:t xml:space="preserve">инвесторам</w:t>
      </w:r>
      <w:r>
        <w:t xml:space="preserve">)</w:t>
      </w:r>
      <w:r>
        <w:t xml:space="preserve"> для решения</w:t>
      </w:r>
      <w:r>
        <w:t xml:space="preserve">, когда они сообщают о своем желании изъять денежные средства</w:t>
      </w:r>
      <w:r>
        <w:t xml:space="preserve">.</w:t>
      </w:r>
      <w:r>
        <w:t xml:space="preserve"> Предоставляется отдельным документов в формате </w:t>
      </w:r>
      <w:r>
        <w:rPr>
          <w:lang w:val="en-US"/>
        </w:rPr>
        <w:t xml:space="preserve">Microsoft</w:t>
      </w:r>
      <w:r>
        <w:t xml:space="preserve"> </w:t>
      </w:r>
      <w:r>
        <w:rPr>
          <w:lang w:val="en-US"/>
        </w:rPr>
        <w:t xml:space="preserve">Word</w:t>
      </w:r>
      <w:r>
        <w:t xml:space="preserve">. </w:t>
      </w:r>
      <w:r>
        <w:t xml:space="preserve">Документ необходимо распечатать </w:t>
      </w:r>
      <w:r>
        <w:t xml:space="preserve">и </w:t>
      </w:r>
      <w:r>
        <w:t xml:space="preserve">разрезать, чтобы каждая задача была на отдельном листе.</w:t>
      </w:r>
      <w:r/>
    </w:p>
    <w:p>
      <w:pPr>
        <w:pStyle w:val="848"/>
      </w:pPr>
      <w:r/>
      <w:bookmarkStart w:id="26" w:name="_Toc465637739"/>
      <w:r>
        <w:t xml:space="preserve">Задачи для инвесторов (для </w:t>
      </w:r>
      <w:r>
        <w:t xml:space="preserve">игротехник</w:t>
      </w:r>
      <w:r>
        <w:t xml:space="preserve">ов с ответами)</w:t>
      </w:r>
      <w:r>
        <w:t xml:space="preserve"> </w:t>
      </w:r>
      <w:bookmarkEnd w:id="26"/>
      <w:r/>
      <w:r/>
    </w:p>
    <w:p>
      <w:pPr>
        <w:pStyle w:val="894"/>
        <w:numPr>
          <w:ilvl w:val="0"/>
          <w:numId w:val="0"/>
        </w:numPr>
      </w:pPr>
      <w:r>
        <w:t xml:space="preserve">Задачи, которые </w:t>
      </w:r>
      <w:r>
        <w:t xml:space="preserve">игротехник</w:t>
      </w:r>
      <w:r>
        <w:t xml:space="preserve"> выдает инвесторам для решения</w:t>
      </w:r>
      <w:r>
        <w:t xml:space="preserve">, когда они сообщают о своем желании изъять денежные средства</w:t>
      </w:r>
      <w:r>
        <w:t xml:space="preserve">. Предоставляется отдельным документов в формате </w:t>
      </w:r>
      <w:r>
        <w:t xml:space="preserve">Microsoft</w:t>
      </w:r>
      <w:r>
        <w:t xml:space="preserve"> </w:t>
      </w:r>
      <w:r>
        <w:t xml:space="preserve">Word</w:t>
      </w:r>
      <w:r>
        <w:t xml:space="preserve">. </w:t>
      </w:r>
      <w:r>
        <w:t xml:space="preserve">Документ необходимо распечатать в четырех </w:t>
      </w:r>
      <w:r>
        <w:t xml:space="preserve">экземплярах</w:t>
      </w:r>
      <w:r>
        <w:t xml:space="preserve"> – по одн</w:t>
      </w:r>
      <w:r>
        <w:t xml:space="preserve">ому</w:t>
      </w:r>
      <w:r>
        <w:t xml:space="preserve"> на каждого </w:t>
      </w:r>
      <w:r>
        <w:t xml:space="preserve">игротехник</w:t>
      </w:r>
      <w:r>
        <w:t xml:space="preserve">а.</w:t>
      </w:r>
      <w:r/>
    </w:p>
    <w:p>
      <w:pPr>
        <w:pStyle w:val="847"/>
      </w:pPr>
      <w:r/>
      <w:bookmarkStart w:id="27" w:name="_Бланк_решения"/>
      <w:r/>
      <w:bookmarkEnd w:id="27"/>
      <w:r>
        <w:t xml:space="preserve">Плакаты</w:t>
      </w:r>
      <w:r/>
    </w:p>
    <w:p>
      <w:r>
        <w:t xml:space="preserve">Плакаты четырех компаний («Бобер-инвест», «Инвестиции 24», «Космос», «Честные вклады») представляются отдельными документами в формате </w:t>
      </w:r>
      <w:r>
        <w:rPr>
          <w:lang w:val="en-US"/>
        </w:rPr>
        <w:t xml:space="preserve">JPEG</w:t>
      </w:r>
      <w:r>
        <w:t xml:space="preserve">.</w:t>
      </w:r>
      <w:r/>
    </w:p>
    <w:p>
      <w:pPr>
        <w:pStyle w:val="847"/>
      </w:pPr>
      <w:r>
        <w:t xml:space="preserve">И</w:t>
      </w:r>
      <w:r>
        <w:t xml:space="preserve">нструкции и </w:t>
      </w:r>
      <w:r>
        <w:t xml:space="preserve">легенды для игротехников </w:t>
      </w:r>
      <w:r/>
    </w:p>
    <w:p>
      <w:r>
        <w:t xml:space="preserve">Инструкции и леге</w:t>
      </w:r>
      <w:r>
        <w:t xml:space="preserve">н</w:t>
      </w:r>
      <w:r>
        <w:t xml:space="preserve">ды четырех компаний («Бобер-инвест», «Инвестиции 24», «Космос», «Честные вклады») предст</w:t>
      </w:r>
      <w:r>
        <w:t xml:space="preserve">авляются отдельными документами.</w:t>
      </w:r>
      <w:r/>
    </w:p>
    <w:p>
      <w:pPr>
        <w:pStyle w:val="847"/>
      </w:pPr>
      <w:r>
        <w:t xml:space="preserve">Теоретическая часть</w:t>
      </w:r>
      <w:r/>
    </w:p>
    <w:p>
      <w:pPr>
        <w:pStyle w:val="8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Для игроков</w:t>
      </w:r>
      <w:r/>
    </w:p>
    <w:p>
      <w:r>
        <w:t xml:space="preserve">Видеоролик «</w:t>
      </w:r>
      <w:r>
        <w:t xml:space="preserve">Опасная лапша»</w:t>
      </w:r>
      <w:r>
        <w:t xml:space="preserve"> (</w:t>
      </w:r>
      <w:hyperlink r:id="rId14" w:tooltip="https://youtu.be/LLKOEoAQndg" w:history="1">
        <w:r>
          <w:rPr>
            <w:rStyle w:val="957"/>
          </w:rPr>
          <w:t xml:space="preserve">https://youtu.be/LLKOEoAQndg</w:t>
        </w:r>
      </w:hyperlink>
      <w:r>
        <w:t xml:space="preserve">) представляется отдельным файлом.</w:t>
      </w:r>
      <w:r/>
    </w:p>
    <w:p>
      <w:pPr>
        <w:pStyle w:val="8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Для ведущего</w:t>
      </w:r>
      <w:r/>
    </w:p>
    <w:p>
      <w:pPr>
        <w:pStyle w:val="947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Финансовая пирамида: как ее распознать. </w:t>
      </w:r>
      <w:hyperlink r:id="rId15" w:tooltip="https://fincult.info/article/finansovaya-piramida-kak-ee-raspoznat/" w:history="1">
        <w:r>
          <w:rPr>
            <w:rStyle w:val="957"/>
            <w:rFonts w:asciiTheme="minorHAnsi" w:hAnsiTheme="minorHAnsi"/>
          </w:rPr>
          <w:t xml:space="preserve">https://fincult.info/article/finansovaya-piramida-kak-ee-raspoznat/</w:t>
        </w:r>
      </w:hyperlink>
      <w:r/>
      <w:r/>
    </w:p>
    <w:p>
      <w:r/>
      <w:r/>
    </w:p>
    <w:p>
      <w:pPr>
        <w:pStyle w:val="947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Лжебанки: как избежать ловушки мошенников. </w:t>
      </w:r>
      <w:hyperlink r:id="rId16" w:tooltip="https://fincult.info/article/lzhebanki-kak-izbezhat-lovushki-moshennikov/" w:history="1">
        <w:r>
          <w:rPr>
            <w:rStyle w:val="957"/>
            <w:rFonts w:asciiTheme="minorHAnsi" w:hAnsiTheme="minorHAnsi"/>
          </w:rPr>
          <w:t xml:space="preserve">https://fincult.info/article/lzhebanki-kak-izbezhat-lovushki-moshennikov/</w:t>
        </w:r>
      </w:hyperlink>
      <w:r/>
      <w:r/>
    </w:p>
    <w:p>
      <w:pPr>
        <w:pStyle w:val="947"/>
        <w:rPr>
          <w:rFonts w:asciiTheme="minorHAnsi" w:hAnsiTheme="minorHAnsi"/>
        </w:rPr>
      </w:pPr>
      <w:r>
        <w:rPr>
          <w:rFonts w:asciiTheme="minorHAnsi" w:hAnsiTheme="minorHAnsi"/>
        </w:rPr>
      </w:r>
      <w:r/>
    </w:p>
    <w:p>
      <w:pPr>
        <w:pStyle w:val="947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Что нужно знать начинающему инвестору. </w:t>
      </w:r>
      <w:hyperlink r:id="rId17" w:tooltip="https://fincult.info/article/chto-nuzhno-znat-nachinayushchemu-investoru/" w:history="1">
        <w:r>
          <w:rPr>
            <w:rStyle w:val="957"/>
            <w:rFonts w:asciiTheme="minorHAnsi" w:hAnsiTheme="minorHAnsi"/>
          </w:rPr>
          <w:t xml:space="preserve">https://fincult.info/article/chto-nuzhno-znat-nachinayushchemu-investoru/</w:t>
        </w:r>
      </w:hyperlink>
      <w:r/>
      <w:r/>
    </w:p>
    <w:p>
      <w:pPr>
        <w:pStyle w:val="947"/>
        <w:rPr>
          <w:rFonts w:asciiTheme="minorHAnsi" w:hAnsiTheme="minorHAnsi"/>
        </w:rPr>
      </w:pPr>
      <w:r>
        <w:rPr>
          <w:rFonts w:asciiTheme="minorHAnsi" w:hAnsiTheme="minorHAnsi"/>
        </w:rPr>
      </w:r>
      <w:r/>
    </w:p>
    <w:p>
      <w:pPr>
        <w:pStyle w:val="947"/>
      </w:pPr>
      <w:r/>
      <w:r/>
    </w:p>
    <w:sectPr>
      <w:footnotePr/>
      <w:endnotePr/>
      <w:type w:val="nextPage"/>
      <w:pgSz w:w="11906" w:h="16838" w:orient="portrait"/>
      <w:pgMar w:top="1135" w:right="1134" w:bottom="1134" w:left="1418" w:header="567" w:footer="39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</w:endnote>
  <w:endnote w:type="continuationSeparator" w:id="0">
    <w:p>
      <w:r>
        <w:continuationSeparator/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506030602030204"/>
  </w:font>
  <w:font w:name="Times New Roman">
    <w:panose1 w:val="02020603050405020304"/>
  </w:font>
  <w:font w:name="Arial Narrow">
    <w:panose1 w:val="020B0606020202030204"/>
  </w:font>
  <w:font w:name="Courier New">
    <w:panose1 w:val="02070409020205020404"/>
  </w:font>
  <w:font w:name="petersburgctt">
    <w:panose1 w:val="05040102010807070707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26" w:right="357"/>
      <w:tabs>
        <w:tab w:val="right" w:pos="8918" w:leader="none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160" w:firstLine="720"/>
    </w:pPr>
    <w:r>
      <w:t xml:space="preserve">Москва</w:t>
    </w:r>
    <w:r>
      <w:rPr>
        <w:lang w:val="en-US"/>
      </w:rPr>
      <w:t xml:space="preserve">,</w:t>
    </w:r>
    <w:r>
      <w:t xml:space="preserve"> </w:t>
    </w:r>
    <w:r>
      <w:fldChar w:fldCharType="begin"/>
    </w:r>
    <w:r>
      <w:instrText xml:space="preserve"> TIME  \@ "yyyy"  \* MERGEFORMAT </w:instrText>
    </w:r>
    <w:r>
      <w:fldChar w:fldCharType="separate"/>
    </w:r>
    <w:r>
      <w:t xml:space="preserve">2021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</w:footnote>
  <w:footnote w:type="continuationSeparator" w:id="0">
    <w:p>
      <w:r>
        <w:continuationSeparator/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>
      <w:t xml:space="preserve">Сценарий деловой игры «Отчаянные домохозяйства»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right"/>
    </w:pPr>
    <w:r>
      <w:t xml:space="preserve">ПРОЕКТ «СОДЕЙСТВИЕ ПОВЫШЕНИЮ УРОВНЯ</w:t>
    </w:r>
    <w:r>
      <w:br/>
      <w:t xml:space="preserve">ФИНАНСОВОЙ ГРАМОТНОСТИ НАСЕЛЕНИЯ И</w:t>
    </w:r>
    <w:r>
      <w:br/>
      <w:t xml:space="preserve">РАЗВИТИЮ ФИНАНСОВОГО ОБРАЗОВАНИЯ В</w:t>
    </w:r>
    <w:r>
      <w:br/>
      <w:t xml:space="preserve">РОССИЙСКОЙ ФЕДЕРАЦИИ»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pStyle w:val="846"/>
      <w:isLgl w:val="false"/>
      <w:suff w:val="tab"/>
      <w:lvlText w:val="%1."/>
      <w:lvlJc w:val="left"/>
      <w:pPr>
        <w:ind w:left="-1701" w:hanging="851"/>
        <w:tabs>
          <w:tab w:val="num" w:pos="-1701" w:leader="none"/>
        </w:tabs>
      </w:pPr>
    </w:lvl>
    <w:lvl w:ilvl="1">
      <w:start w:val="1"/>
      <w:numFmt w:val="decimal"/>
      <w:pStyle w:val="847"/>
      <w:isLgl w:val="false"/>
      <w:suff w:val="tab"/>
      <w:lvlText w:val="%1.%2."/>
      <w:lvlJc w:val="left"/>
      <w:pPr>
        <w:ind w:left="7797" w:hanging="1134"/>
        <w:tabs>
          <w:tab w:val="num" w:pos="7797" w:leader="none"/>
        </w:tabs>
      </w:pPr>
    </w:lvl>
    <w:lvl w:ilvl="2">
      <w:start w:val="1"/>
      <w:numFmt w:val="decimal"/>
      <w:pStyle w:val="848"/>
      <w:isLgl w:val="false"/>
      <w:suff w:val="tab"/>
      <w:lvlText w:val="%1.%2.%3."/>
      <w:lvlJc w:val="left"/>
      <w:pPr>
        <w:ind w:left="851" w:hanging="851"/>
        <w:tabs>
          <w:tab w:val="num" w:pos="851" w:leader="none"/>
        </w:tabs>
      </w:pPr>
    </w:lvl>
    <w:lvl w:ilvl="3">
      <w:start w:val="1"/>
      <w:numFmt w:val="decimal"/>
      <w:pStyle w:val="917"/>
      <w:isLgl w:val="false"/>
      <w:suff w:val="tab"/>
      <w:lvlText w:val="%1.%2.%3.%4."/>
      <w:lvlJc w:val="left"/>
      <w:pPr>
        <w:ind w:left="2880" w:hanging="720"/>
        <w:tabs>
          <w:tab w:val="num" w:pos="3240" w:leader="none"/>
        </w:tabs>
      </w:pPr>
    </w:lvl>
    <w:lvl w:ilvl="4">
      <w:start w:val="1"/>
      <w:numFmt w:val="decimal"/>
      <w:pStyle w:val="918"/>
      <w:isLgl w:val="false"/>
      <w:suff w:val="tab"/>
      <w:lvlText w:val="%1.%2.%3.%4.%5."/>
      <w:lvlJc w:val="left"/>
      <w:pPr>
        <w:ind w:left="3600" w:hanging="720"/>
        <w:tabs>
          <w:tab w:val="num" w:pos="0" w:leader="none"/>
        </w:tabs>
      </w:pPr>
    </w:lvl>
    <w:lvl w:ilvl="5">
      <w:start w:val="1"/>
      <w:numFmt w:val="decimal"/>
      <w:pStyle w:val="851"/>
      <w:isLgl w:val="false"/>
      <w:suff w:val="tab"/>
      <w:lvlText w:val="%1.%2.%3.%4.%5.%6."/>
      <w:lvlJc w:val="left"/>
      <w:pPr>
        <w:ind w:left="4320" w:hanging="720"/>
        <w:tabs>
          <w:tab w:val="num" w:pos="0" w:leader="none"/>
        </w:tabs>
      </w:pPr>
    </w:lvl>
    <w:lvl w:ilvl="6">
      <w:start w:val="1"/>
      <w:numFmt w:val="decimal"/>
      <w:pStyle w:val="852"/>
      <w:isLgl w:val="false"/>
      <w:suff w:val="tab"/>
      <w:lvlText w:val="%1.%2.%3.%4.%5.%6.%7."/>
      <w:lvlJc w:val="left"/>
      <w:pPr>
        <w:ind w:left="5040" w:hanging="720"/>
        <w:tabs>
          <w:tab w:val="num" w:pos="0" w:leader="none"/>
        </w:tabs>
      </w:pPr>
    </w:lvl>
    <w:lvl w:ilvl="7">
      <w:start w:val="1"/>
      <w:numFmt w:val="decimal"/>
      <w:pStyle w:val="853"/>
      <w:isLgl w:val="false"/>
      <w:suff w:val="tab"/>
      <w:lvlText w:val="%1.%2.%3.%4.%5.%6.%7.%8."/>
      <w:lvlJc w:val="left"/>
      <w:pPr>
        <w:ind w:left="5760" w:hanging="720"/>
        <w:tabs>
          <w:tab w:val="num" w:pos="0" w:leader="none"/>
        </w:tabs>
      </w:pPr>
    </w:lvl>
    <w:lvl w:ilvl="8">
      <w:start w:val="1"/>
      <w:numFmt w:val="decimal"/>
      <w:pStyle w:val="854"/>
      <w:isLgl w:val="false"/>
      <w:suff w:val="tab"/>
      <w:lvlText w:val="%1.%2.%3.%4.%5.%6.%7.%8.%9."/>
      <w:lvlJc w:val="left"/>
      <w:pPr>
        <w:ind w:left="6480" w:hanging="72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bullet"/>
      <w:pStyle w:val="890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965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pStyle w:val="891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pStyle w:val="883"/>
      <w:isLgl w:val="false"/>
      <w:suff w:val="tab"/>
      <w:lvlText w:val="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pStyle w:val="894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pStyle w:val="948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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none"/>
      <w:isLgl w:val="false"/>
      <w:suff w:val="tab"/>
      <w:lvlText w:val="%1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%2."/>
      <w:lvlJc w:val="left"/>
      <w:pPr>
        <w:ind w:left="357" w:hanging="357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2.%1%3."/>
      <w:lvlJc w:val="left"/>
      <w:pPr>
        <w:ind w:left="737" w:hanging="380"/>
        <w:tabs>
          <w:tab w:val="num" w:pos="1077" w:leader="none"/>
        </w:tabs>
      </w:pPr>
      <w:rPr>
        <w:rFonts w:hint="default"/>
      </w:rPr>
    </w:lvl>
    <w:lvl w:ilvl="3">
      <w:start w:val="1"/>
      <w:numFmt w:val="none"/>
      <w:isLgl w:val="false"/>
      <w:suff w:val="tab"/>
      <w:lvlText w:val="%1"/>
      <w:lvlJc w:val="left"/>
      <w:pPr>
        <w:ind w:left="2880" w:hanging="720"/>
        <w:tabs>
          <w:tab w:val="num" w:pos="2880" w:leader="none"/>
        </w:tabs>
      </w:pPr>
      <w:rPr>
        <w:rFonts w:hint="default"/>
      </w:rPr>
    </w:lvl>
    <w:lvl w:ilvl="4">
      <w:start w:val="1"/>
      <w:numFmt w:val="none"/>
      <w:isLgl w:val="false"/>
      <w:suff w:val="tab"/>
      <w:lvlText w:val="%1"/>
      <w:lvlJc w:val="left"/>
      <w:pPr>
        <w:ind w:left="3600" w:hanging="720"/>
        <w:tabs>
          <w:tab w:val="num" w:pos="3600" w:leader="none"/>
        </w:tabs>
      </w:pPr>
      <w:rPr>
        <w:rFonts w:hint="default"/>
      </w:rPr>
    </w:lvl>
    <w:lvl w:ilvl="5">
      <w:start w:val="1"/>
      <w:numFmt w:val="none"/>
      <w:isLgl w:val="false"/>
      <w:suff w:val="tab"/>
      <w:lvlText w:val="%1"/>
      <w:lvlJc w:val="left"/>
      <w:pPr>
        <w:ind w:left="4320" w:hanging="720"/>
        <w:tabs>
          <w:tab w:val="num" w:pos="4320" w:leader="none"/>
        </w:tabs>
      </w:pPr>
      <w:rPr>
        <w:rFonts w:hint="default"/>
      </w:rPr>
    </w:lvl>
    <w:lvl w:ilvl="6">
      <w:start w:val="1"/>
      <w:numFmt w:val="none"/>
      <w:isLgl w:val="false"/>
      <w:suff w:val="tab"/>
      <w:lvlText w:val="%1"/>
      <w:lvlJc w:val="left"/>
      <w:pPr>
        <w:ind w:left="5040" w:hanging="720"/>
        <w:tabs>
          <w:tab w:val="num" w:pos="5040" w:leader="none"/>
        </w:tabs>
      </w:pPr>
      <w:rPr>
        <w:rFonts w:hint="default"/>
      </w:rPr>
    </w:lvl>
    <w:lvl w:ilvl="7">
      <w:start w:val="1"/>
      <w:numFmt w:val="none"/>
      <w:isLgl w:val="false"/>
      <w:suff w:val="tab"/>
      <w:lvlText w:val="%1"/>
      <w:lvlJc w:val="left"/>
      <w:pPr>
        <w:ind w:left="5760" w:hanging="720"/>
        <w:tabs>
          <w:tab w:val="num" w:pos="5760" w:leader="none"/>
        </w:tabs>
      </w:pPr>
      <w:rPr>
        <w:rFonts w:hint="default"/>
      </w:rPr>
    </w:lvl>
    <w:lvl w:ilvl="8">
      <w:start w:val="1"/>
      <w:numFmt w:val="none"/>
      <w:isLgl w:val="false"/>
      <w:suff w:val="tab"/>
      <w:lvlText w:val="%1"/>
      <w:lvlJc w:val="left"/>
      <w:pPr>
        <w:ind w:left="6480" w:hanging="720"/>
        <w:tabs>
          <w:tab w:val="num" w:pos="6480" w:leader="none"/>
        </w:tabs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10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24"/>
  </w:num>
  <w:num w:numId="16">
    <w:abstractNumId w:val="21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5"/>
  </w:num>
  <w:num w:numId="22">
    <w:abstractNumId w:val="1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55"/>
    <w:link w:val="84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55"/>
    <w:link w:val="84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55"/>
    <w:link w:val="84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55"/>
    <w:link w:val="84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855"/>
    <w:link w:val="85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855"/>
    <w:link w:val="85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855"/>
    <w:link w:val="8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855"/>
    <w:link w:val="85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855"/>
    <w:link w:val="854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45"/>
    <w:next w:val="84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55"/>
    <w:link w:val="32"/>
    <w:uiPriority w:val="10"/>
    <w:rPr>
      <w:sz w:val="48"/>
      <w:szCs w:val="48"/>
    </w:rPr>
  </w:style>
  <w:style w:type="paragraph" w:styleId="34">
    <w:name w:val="Subtitle"/>
    <w:basedOn w:val="845"/>
    <w:next w:val="84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55"/>
    <w:link w:val="34"/>
    <w:uiPriority w:val="11"/>
    <w:rPr>
      <w:sz w:val="24"/>
      <w:szCs w:val="24"/>
    </w:rPr>
  </w:style>
  <w:style w:type="paragraph" w:styleId="36">
    <w:name w:val="Quote"/>
    <w:basedOn w:val="845"/>
    <w:next w:val="84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45"/>
    <w:next w:val="84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55"/>
    <w:link w:val="940"/>
    <w:uiPriority w:val="99"/>
  </w:style>
  <w:style w:type="character" w:styleId="43">
    <w:name w:val="Footer Char"/>
    <w:basedOn w:val="855"/>
    <w:link w:val="942"/>
    <w:uiPriority w:val="99"/>
  </w:style>
  <w:style w:type="character" w:styleId="45">
    <w:name w:val="Caption Char"/>
    <w:basedOn w:val="861"/>
    <w:link w:val="942"/>
    <w:uiPriority w:val="99"/>
  </w:style>
  <w:style w:type="table" w:styleId="47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870"/>
    <w:uiPriority w:val="99"/>
    <w:rPr>
      <w:sz w:val="18"/>
    </w:rPr>
  </w:style>
  <w:style w:type="character" w:styleId="177">
    <w:name w:val="Endnote Text Char"/>
    <w:link w:val="960"/>
    <w:uiPriority w:val="99"/>
    <w:rPr>
      <w:sz w:val="20"/>
    </w:rPr>
  </w:style>
  <w:style w:type="paragraph" w:styleId="189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pPr>
      <w:jc w:val="both"/>
      <w:spacing w:before="60" w:after="60"/>
    </w:pPr>
    <w:rPr>
      <w:rFonts w:asciiTheme="minorHAnsi" w:hAnsiTheme="minorHAnsi"/>
      <w:sz w:val="22"/>
    </w:rPr>
  </w:style>
  <w:style w:type="paragraph" w:styleId="846">
    <w:name w:val="Heading 1"/>
    <w:basedOn w:val="845"/>
    <w:next w:val="845"/>
    <w:link w:val="858"/>
    <w:qFormat/>
    <w:pPr>
      <w:numPr>
        <w:numId w:val="1"/>
      </w:numPr>
      <w:ind w:left="0"/>
      <w:keepNext/>
      <w:pageBreakBefore/>
      <w:spacing w:before="360" w:after="960" w:line="312" w:lineRule="auto"/>
      <w:tabs>
        <w:tab w:val="clear" w:pos="-1701" w:leader="none"/>
        <w:tab w:val="num" w:pos="-851" w:leader="none"/>
        <w:tab w:val="left" w:pos="0" w:leader="none"/>
      </w:tabs>
      <w:outlineLvl w:val="0"/>
    </w:pPr>
    <w:rPr>
      <w:b/>
      <w:caps/>
      <w:sz w:val="32"/>
    </w:rPr>
  </w:style>
  <w:style w:type="paragraph" w:styleId="847">
    <w:name w:val="Heading 2"/>
    <w:basedOn w:val="846"/>
    <w:next w:val="845"/>
    <w:link w:val="933"/>
    <w:qFormat/>
    <w:pPr>
      <w:numPr>
        <w:ilvl w:val="1"/>
      </w:numPr>
      <w:ind w:left="726" w:hanging="726"/>
      <w:pageBreakBefore w:val="0"/>
      <w:spacing w:before="480" w:after="240"/>
      <w:tabs>
        <w:tab w:val="clear" w:pos="0" w:leader="none"/>
        <w:tab w:val="left" w:pos="720" w:leader="none"/>
      </w:tabs>
      <w:outlineLvl w:val="1"/>
    </w:pPr>
    <w:rPr>
      <w:caps w:val="0"/>
      <w:smallCaps/>
      <w:sz w:val="30"/>
    </w:rPr>
  </w:style>
  <w:style w:type="paragraph" w:styleId="848">
    <w:name w:val="Heading 3"/>
    <w:basedOn w:val="845"/>
    <w:next w:val="845"/>
    <w:link w:val="897"/>
    <w:qFormat/>
    <w:pPr>
      <w:numPr>
        <w:ilvl w:val="2"/>
        <w:numId w:val="1"/>
      </w:numPr>
      <w:keepNext/>
      <w:spacing w:before="360" w:after="120" w:line="312" w:lineRule="auto"/>
      <w:outlineLvl w:val="2"/>
    </w:pPr>
    <w:rPr>
      <w:rFonts w:ascii="Calibri" w:hAnsi="Calibri"/>
      <w:b/>
      <w:smallCaps/>
      <w:sz w:val="24"/>
    </w:rPr>
  </w:style>
  <w:style w:type="paragraph" w:styleId="849">
    <w:name w:val="Heading 4"/>
    <w:basedOn w:val="845"/>
    <w:next w:val="845"/>
    <w:link w:val="970"/>
    <w:qFormat/>
    <w:pPr>
      <w:keepNext/>
      <w:spacing w:before="360" w:after="120" w:line="312" w:lineRule="auto"/>
      <w:outlineLvl w:val="3"/>
    </w:pPr>
    <w:rPr>
      <w:b/>
      <w:bCs/>
      <w:smallCaps/>
      <w:sz w:val="24"/>
    </w:rPr>
  </w:style>
  <w:style w:type="paragraph" w:styleId="850">
    <w:name w:val="Heading 5"/>
    <w:basedOn w:val="849"/>
    <w:next w:val="845"/>
    <w:qFormat/>
    <w:pPr>
      <w:outlineLvl w:val="4"/>
    </w:pPr>
    <w:rPr>
      <w:b w:val="0"/>
      <w:u w:val="single"/>
    </w:rPr>
  </w:style>
  <w:style w:type="paragraph" w:styleId="851">
    <w:name w:val="Heading 6"/>
    <w:basedOn w:val="845"/>
    <w:next w:val="845"/>
    <w:link w:val="923"/>
    <w:pPr>
      <w:numPr>
        <w:ilvl w:val="5"/>
        <w:numId w:val="1"/>
      </w:numPr>
      <w:spacing w:before="240"/>
      <w:outlineLvl w:val="5"/>
    </w:pPr>
    <w:rPr>
      <w:rFonts w:ascii="PetersburgCTT" w:hAnsi="PetersburgCTT"/>
      <w:i/>
    </w:rPr>
  </w:style>
  <w:style w:type="paragraph" w:styleId="852">
    <w:name w:val="Heading 7"/>
    <w:basedOn w:val="845"/>
    <w:next w:val="845"/>
    <w:pPr>
      <w:numPr>
        <w:ilvl w:val="6"/>
        <w:numId w:val="1"/>
      </w:numPr>
      <w:spacing w:before="240"/>
      <w:outlineLvl w:val="6"/>
    </w:pPr>
    <w:rPr>
      <w:rFonts w:ascii="PetersburgCTT" w:hAnsi="PetersburgCTT"/>
    </w:rPr>
  </w:style>
  <w:style w:type="paragraph" w:styleId="853">
    <w:name w:val="Heading 8"/>
    <w:basedOn w:val="845"/>
    <w:next w:val="845"/>
    <w:pPr>
      <w:numPr>
        <w:ilvl w:val="7"/>
        <w:numId w:val="1"/>
      </w:numPr>
      <w:spacing w:before="240"/>
      <w:outlineLvl w:val="7"/>
    </w:pPr>
    <w:rPr>
      <w:rFonts w:ascii="PetersburgCTT" w:hAnsi="PetersburgCTT"/>
      <w:i/>
    </w:rPr>
  </w:style>
  <w:style w:type="paragraph" w:styleId="854">
    <w:name w:val="Heading 9"/>
    <w:basedOn w:val="845"/>
    <w:next w:val="845"/>
    <w:pPr>
      <w:numPr>
        <w:ilvl w:val="8"/>
        <w:numId w:val="1"/>
      </w:numPr>
      <w:spacing w:before="240"/>
      <w:outlineLvl w:val="8"/>
    </w:pPr>
    <w:rPr>
      <w:rFonts w:ascii="PetersburgCTT" w:hAnsi="PetersburgCTT"/>
      <w:i/>
      <w:sz w:val="18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character" w:styleId="858" w:customStyle="1">
    <w:name w:val="Заголовок 1 Знак"/>
    <w:basedOn w:val="855"/>
    <w:link w:val="846"/>
    <w:rPr>
      <w:rFonts w:asciiTheme="minorHAnsi" w:hAnsiTheme="minorHAnsi"/>
      <w:b/>
      <w:caps/>
      <w:sz w:val="32"/>
    </w:rPr>
  </w:style>
  <w:style w:type="character" w:styleId="859">
    <w:name w:val="annotation reference"/>
    <w:basedOn w:val="855"/>
    <w:semiHidden/>
    <w:rPr>
      <w:sz w:val="16"/>
    </w:rPr>
  </w:style>
  <w:style w:type="character" w:styleId="860">
    <w:name w:val="footnote reference"/>
    <w:basedOn w:val="855"/>
    <w:rPr>
      <w:vertAlign w:val="superscript"/>
    </w:rPr>
  </w:style>
  <w:style w:type="paragraph" w:styleId="861">
    <w:name w:val="Caption"/>
    <w:basedOn w:val="845"/>
    <w:next w:val="845"/>
    <w:qFormat/>
    <w:pPr>
      <w:ind w:left="851" w:hanging="851"/>
      <w:keepNext/>
      <w:spacing w:before="360" w:after="120"/>
    </w:pPr>
    <w:rPr>
      <w:rFonts w:ascii="Arial Narrow" w:hAnsi="Arial Narrow"/>
    </w:rPr>
  </w:style>
  <w:style w:type="paragraph" w:styleId="862">
    <w:name w:val="toc 1"/>
    <w:basedOn w:val="845"/>
    <w:next w:val="845"/>
    <w:uiPriority w:val="39"/>
    <w:pPr>
      <w:ind w:hanging="567"/>
      <w:jc w:val="left"/>
      <w:tabs>
        <w:tab w:val="left" w:pos="0" w:leader="none"/>
        <w:tab w:val="right" w:pos="9354" w:leader="dot"/>
      </w:tabs>
    </w:pPr>
    <w:rPr>
      <w:caps/>
    </w:rPr>
  </w:style>
  <w:style w:type="paragraph" w:styleId="863">
    <w:name w:val="toc 4"/>
    <w:basedOn w:val="845"/>
    <w:next w:val="845"/>
    <w:semiHidden/>
    <w:pPr>
      <w:ind w:left="660"/>
      <w:spacing w:after="0"/>
      <w:tabs>
        <w:tab w:val="right" w:pos="8918" w:leader="dot"/>
      </w:tabs>
    </w:pPr>
    <w:rPr>
      <w:sz w:val="18"/>
    </w:rPr>
  </w:style>
  <w:style w:type="paragraph" w:styleId="864">
    <w:name w:val="toc 5"/>
    <w:basedOn w:val="845"/>
    <w:next w:val="845"/>
    <w:semiHidden/>
    <w:pPr>
      <w:ind w:left="880"/>
      <w:spacing w:after="0"/>
      <w:tabs>
        <w:tab w:val="right" w:pos="9639" w:leader="dot"/>
      </w:tabs>
    </w:pPr>
    <w:rPr>
      <w:sz w:val="18"/>
    </w:rPr>
  </w:style>
  <w:style w:type="paragraph" w:styleId="865">
    <w:name w:val="toc 6"/>
    <w:basedOn w:val="845"/>
    <w:next w:val="845"/>
    <w:semiHidden/>
    <w:pPr>
      <w:ind w:left="1100"/>
      <w:spacing w:after="0"/>
      <w:tabs>
        <w:tab w:val="right" w:pos="9639" w:leader="dot"/>
      </w:tabs>
    </w:pPr>
    <w:rPr>
      <w:sz w:val="18"/>
    </w:rPr>
  </w:style>
  <w:style w:type="paragraph" w:styleId="866">
    <w:name w:val="toc 7"/>
    <w:basedOn w:val="845"/>
    <w:next w:val="845"/>
    <w:semiHidden/>
    <w:pPr>
      <w:ind w:left="1320"/>
      <w:spacing w:after="0"/>
      <w:tabs>
        <w:tab w:val="right" w:pos="9639" w:leader="dot"/>
      </w:tabs>
    </w:pPr>
    <w:rPr>
      <w:sz w:val="18"/>
    </w:rPr>
  </w:style>
  <w:style w:type="paragraph" w:styleId="867">
    <w:name w:val="toc 8"/>
    <w:basedOn w:val="845"/>
    <w:next w:val="845"/>
    <w:semiHidden/>
    <w:pPr>
      <w:ind w:left="1540"/>
      <w:spacing w:after="0"/>
      <w:tabs>
        <w:tab w:val="right" w:pos="9639" w:leader="dot"/>
      </w:tabs>
    </w:pPr>
    <w:rPr>
      <w:sz w:val="18"/>
    </w:rPr>
  </w:style>
  <w:style w:type="paragraph" w:styleId="868">
    <w:name w:val="toc 9"/>
    <w:basedOn w:val="845"/>
    <w:next w:val="845"/>
    <w:semiHidden/>
    <w:pPr>
      <w:ind w:left="1760"/>
      <w:spacing w:after="0"/>
      <w:tabs>
        <w:tab w:val="right" w:pos="9639" w:leader="dot"/>
      </w:tabs>
    </w:pPr>
    <w:rPr>
      <w:sz w:val="18"/>
    </w:rPr>
  </w:style>
  <w:style w:type="paragraph" w:styleId="869">
    <w:name w:val="annotation text"/>
    <w:basedOn w:val="845"/>
    <w:semiHidden/>
    <w:pPr>
      <w:ind w:left="567"/>
    </w:pPr>
  </w:style>
  <w:style w:type="paragraph" w:styleId="870">
    <w:name w:val="footnote text"/>
    <w:basedOn w:val="845"/>
    <w:link w:val="956"/>
    <w:pPr>
      <w:ind w:hanging="142"/>
    </w:pPr>
    <w:rPr>
      <w:sz w:val="16"/>
    </w:rPr>
  </w:style>
  <w:style w:type="paragraph" w:styleId="871" w:customStyle="1">
    <w:name w:val="Шапка письма"/>
    <w:basedOn w:val="845"/>
    <w:link w:val="916"/>
    <w:pPr>
      <w:spacing w:before="0" w:after="0" w:line="312" w:lineRule="auto"/>
    </w:pPr>
    <w:rPr>
      <w:b/>
      <w:bCs/>
      <w:sz w:val="18"/>
      <w:lang w:eastAsia="ko-KR"/>
    </w:rPr>
  </w:style>
  <w:style w:type="paragraph" w:styleId="872">
    <w:name w:val="Document Map"/>
    <w:basedOn w:val="845"/>
    <w:semiHidden/>
    <w:pPr>
      <w:spacing w:before="0" w:after="0" w:line="192" w:lineRule="auto"/>
      <w:shd w:val="clear" w:color="auto" w:fill="000080"/>
    </w:pPr>
    <w:rPr>
      <w:rFonts w:ascii="Tahoma" w:hAnsi="Tahoma" w:cs="Tahoma"/>
      <w:spacing w:val="-2"/>
      <w:sz w:val="16"/>
    </w:rPr>
  </w:style>
  <w:style w:type="paragraph" w:styleId="873">
    <w:name w:val="Balloon Text"/>
    <w:basedOn w:val="845"/>
    <w:semiHidden/>
    <w:rPr>
      <w:rFonts w:ascii="Tahoma" w:hAnsi="Tahoma" w:cs="Tahoma"/>
      <w:sz w:val="16"/>
      <w:szCs w:val="16"/>
    </w:rPr>
  </w:style>
  <w:style w:type="table" w:styleId="874">
    <w:name w:val="Table Grid"/>
    <w:basedOn w:val="856"/>
    <w:pPr>
      <w:jc w:val="both"/>
      <w:spacing w:before="60" w:after="60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5">
    <w:name w:val="annotation subject"/>
    <w:basedOn w:val="869"/>
    <w:next w:val="869"/>
    <w:semiHidden/>
    <w:pPr>
      <w:ind w:left="0"/>
    </w:pPr>
    <w:rPr>
      <w:b/>
      <w:bCs/>
    </w:rPr>
  </w:style>
  <w:style w:type="table" w:styleId="876" w:customStyle="1">
    <w:name w:val="Таблица ПАКК"/>
    <w:basedOn w:val="856"/>
    <w:pPr>
      <w:spacing w:before="100" w:beforeAutospacing="1"/>
    </w:pPr>
    <w:rPr>
      <w:rFonts w:ascii="Arial" w:hAnsi="Arial"/>
      <w:sz w:val="18"/>
    </w:rPr>
    <w:tblPr>
      <w:tblStyleRowBandSize w:val="1"/>
      <w:tblInd w:w="17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8" w:space="0"/>
        <w:insideV w:val="single" w:color="000000" w:sz="8" w:space="0"/>
      </w:tblBorders>
      <w:tblCellMar>
        <w:right w:w="0" w:type="dxa"/>
      </w:tblCellMar>
    </w:tblPr>
    <w:tblStylePr w:type="firstRow">
      <w:rPr>
        <w:rFonts w:ascii="Arial" w:hAnsi="Arial"/>
        <w:b/>
        <w:sz w:val="18"/>
      </w:rPr>
      <w:trPr>
        <w:tblHeader/>
      </w:trPr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cBorders>
      </w:tcPr>
    </w:tblStylePr>
    <w:tblStylePr w:type="lastRow">
      <w:rPr>
        <w:rFonts w:ascii="Arial" w:hAnsi="Arial"/>
        <w:b/>
        <w:sz w:val="18"/>
      </w:rPr>
      <w:trPr>
        <w:tblHeader/>
      </w:trPr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cBorders>
      </w:tcPr>
    </w:tblStylePr>
  </w:style>
  <w:style w:type="table" w:styleId="877">
    <w:name w:val="Table Web 1"/>
    <w:basedOn w:val="856"/>
    <w:pPr>
      <w:jc w:val="both"/>
      <w:spacing w:before="60" w:after="60"/>
    </w:pPr>
    <w:tblPr>
      <w:tblCellSpacing w:w="2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878">
    <w:name w:val="Table Web 2"/>
    <w:basedOn w:val="856"/>
    <w:pPr>
      <w:jc w:val="both"/>
      <w:spacing w:before="60" w:after="60"/>
    </w:pPr>
    <w:tblPr>
      <w:tblCellSpacing w:w="2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879">
    <w:name w:val="Table Elegant"/>
    <w:basedOn w:val="856"/>
    <w:pPr>
      <w:jc w:val="both"/>
      <w:spacing w:before="60" w:after="6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880">
    <w:name w:val="Table Web 3"/>
    <w:basedOn w:val="856"/>
    <w:pPr>
      <w:jc w:val="both"/>
      <w:spacing w:before="60" w:after="60"/>
    </w:pPr>
    <w:tblPr>
      <w:tblCellSpacing w:w="20" w:type="dxa"/>
      <w:tblBorders>
        <w:top w:val="single" w:color="000000" w:sz="24" w:space="0"/>
        <w:left w:val="single" w:color="000000" w:sz="24" w:space="0"/>
        <w:bottom w:val="single" w:color="000000" w:sz="24" w:space="0"/>
        <w:right w:val="single" w:color="000000" w:sz="24" w:space="0"/>
        <w:insideH w:val="single" w:color="000000" w:sz="6" w:space="0"/>
        <w:insideV w:val="single" w:color="000000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881" w:customStyle="1">
    <w:name w:val="Название отчета"/>
    <w:basedOn w:val="845"/>
    <w:link w:val="914"/>
    <w:qFormat/>
    <w:pPr>
      <w:jc w:val="left"/>
      <w:keepNext/>
      <w:spacing w:before="100" w:after="100" w:line="312" w:lineRule="auto"/>
      <w:tabs>
        <w:tab w:val="left" w:pos="0" w:leader="none"/>
      </w:tabs>
      <w:suppressLineNumbers/>
    </w:pPr>
    <w:rPr>
      <w:rFonts w:cs="Arial"/>
      <w:b/>
      <w:caps/>
      <w:sz w:val="24"/>
      <w:szCs w:val="24"/>
    </w:rPr>
  </w:style>
  <w:style w:type="character" w:styleId="882">
    <w:name w:val="Placeholder Text"/>
    <w:basedOn w:val="855"/>
    <w:uiPriority w:val="99"/>
    <w:semiHidden/>
    <w:rPr>
      <w:color w:val="808080"/>
    </w:rPr>
  </w:style>
  <w:style w:type="paragraph" w:styleId="883" w:customStyle="1">
    <w:name w:val="Список без нумерации 1 уровня"/>
    <w:basedOn w:val="845"/>
    <w:link w:val="885"/>
    <w:qFormat/>
    <w:pPr>
      <w:numPr>
        <w:numId w:val="2"/>
      </w:numPr>
      <w:ind w:left="357" w:hanging="357"/>
      <w:spacing w:before="120" w:after="40" w:line="312" w:lineRule="auto"/>
    </w:pPr>
  </w:style>
  <w:style w:type="paragraph" w:styleId="884" w:customStyle="1">
    <w:name w:val="Вывод по разделу"/>
    <w:basedOn w:val="845"/>
    <w:next w:val="845"/>
    <w:link w:val="886"/>
    <w:qFormat/>
    <w:pPr>
      <w:spacing w:before="300" w:after="120"/>
    </w:pPr>
    <w:rPr>
      <w:b/>
    </w:rPr>
  </w:style>
  <w:style w:type="character" w:styleId="885" w:customStyle="1">
    <w:name w:val="Список без нумерации 1 уровня Знак"/>
    <w:basedOn w:val="855"/>
    <w:link w:val="883"/>
    <w:rPr>
      <w:rFonts w:asciiTheme="minorHAnsi" w:hAnsiTheme="minorHAnsi"/>
      <w:sz w:val="22"/>
    </w:rPr>
  </w:style>
  <w:style w:type="character" w:styleId="886" w:customStyle="1">
    <w:name w:val="Вывод по разделу Знак"/>
    <w:basedOn w:val="855"/>
    <w:link w:val="884"/>
    <w:rPr>
      <w:rFonts w:asciiTheme="minorHAnsi" w:hAnsiTheme="minorHAnsi"/>
      <w:b/>
      <w:sz w:val="22"/>
    </w:rPr>
  </w:style>
  <w:style w:type="paragraph" w:styleId="887" w:customStyle="1">
    <w:name w:val="Оглавление"/>
    <w:basedOn w:val="845"/>
    <w:link w:val="889"/>
    <w:qFormat/>
    <w:pPr>
      <w:ind w:left="-425" w:right="992"/>
      <w:keepNext/>
      <w:pageBreakBefore/>
      <w:spacing w:before="840" w:after="1080" w:line="312" w:lineRule="auto"/>
      <w:tabs>
        <w:tab w:val="left" w:pos="0" w:leader="none"/>
      </w:tabs>
    </w:pPr>
    <w:rPr>
      <w:b/>
      <w:caps/>
      <w:sz w:val="28"/>
    </w:rPr>
  </w:style>
  <w:style w:type="table" w:styleId="888" w:customStyle="1">
    <w:name w:val="Стиль таблицы"/>
    <w:basedOn w:val="856"/>
    <w:uiPriority w:val="99"/>
    <w:pPr>
      <w:jc w:val="center"/>
      <w:spacing w:after="240"/>
    </w:pPr>
    <w:rPr>
      <w:rFonts w:ascii="Arial" w:hAnsi="Arial"/>
    </w:rPr>
    <w:tblPr>
      <w:tblStyleRowBandSize w:val="1"/>
      <w:tblBorders>
        <w:top w:val="single" w:color="000000" w:sz="12" w:space="0"/>
        <w:bottom w:val="single" w:color="000000" w:sz="12" w:space="0"/>
        <w:insideH w:val="single" w:color="000000" w:sz="8" w:space="0"/>
      </w:tblBorders>
    </w:tblPr>
    <w:trPr>
      <w:cantSplit/>
    </w:trPr>
    <w:tcPr>
      <w:vAlign w:val="center"/>
    </w:tcPr>
    <w:tblStylePr w:type="firstCol">
      <w:pPr>
        <w:jc w:val="right"/>
      </w:pPr>
    </w:tblStylePr>
    <w:tblStylePr w:type="firstRow">
      <w:rPr>
        <w:rFonts w:ascii="Arial" w:hAnsi="Arial"/>
        <w:b/>
        <w:i w:val="0"/>
      </w:rPr>
      <w:pPr>
        <w:jc w:val="center"/>
      </w:pPr>
      <w:trPr>
        <w:cantSplit w:val="false"/>
        <w:tblHeader/>
      </w:trPr>
      <w:tcPr>
        <w:tcBorders>
          <w:bottom w:val="single" w:color="auto" w:sz="12" w:space="0"/>
        </w:tcBorders>
      </w:tcPr>
    </w:tblStylePr>
    <w:tblStylePr w:type="lastRow">
      <w:rPr>
        <w:rFonts w:ascii="Arial" w:hAnsi="Arial"/>
        <w:b/>
      </w:rPr>
      <w:pPr>
        <w:jc w:val="left"/>
      </w:pPr>
      <w:tcPr>
        <w:tcBorders>
          <w:top w:val="single" w:color="auto" w:sz="12" w:space="0"/>
          <w:left w:val="none" w:color="000000" w:sz="4" w:space="0"/>
          <w:bottom w:val="single" w:color="auto" w:sz="12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character" w:styleId="889" w:customStyle="1">
    <w:name w:val="Оглавление Знак"/>
    <w:basedOn w:val="855"/>
    <w:link w:val="887"/>
    <w:rPr>
      <w:rFonts w:asciiTheme="minorHAnsi" w:hAnsiTheme="minorHAnsi"/>
      <w:b/>
      <w:caps/>
      <w:sz w:val="28"/>
    </w:rPr>
  </w:style>
  <w:style w:type="paragraph" w:styleId="890" w:customStyle="1">
    <w:name w:val="Список без нумерации 2 уровня"/>
    <w:basedOn w:val="883"/>
    <w:link w:val="892"/>
    <w:qFormat/>
    <w:pPr>
      <w:numPr>
        <w:numId w:val="3"/>
      </w:numPr>
      <w:ind w:left="714" w:hanging="357"/>
      <w:spacing w:before="80" w:line="240" w:lineRule="auto"/>
    </w:pPr>
  </w:style>
  <w:style w:type="paragraph" w:styleId="891" w:customStyle="1">
    <w:name w:val="Список без нумерации 3 уровня"/>
    <w:basedOn w:val="890"/>
    <w:link w:val="893"/>
    <w:qFormat/>
    <w:pPr>
      <w:numPr>
        <w:numId w:val="4"/>
      </w:numPr>
      <w:ind w:left="1077" w:hanging="357"/>
      <w:spacing w:before="40"/>
    </w:pPr>
  </w:style>
  <w:style w:type="character" w:styleId="892" w:customStyle="1">
    <w:name w:val="Список без нумерации 2 уровня Знак"/>
    <w:basedOn w:val="885"/>
    <w:link w:val="890"/>
    <w:rPr>
      <w:rFonts w:asciiTheme="minorHAnsi" w:hAnsiTheme="minorHAnsi"/>
      <w:sz w:val="22"/>
    </w:rPr>
  </w:style>
  <w:style w:type="character" w:styleId="893" w:customStyle="1">
    <w:name w:val="Список без нумерации 3 уровня Знак"/>
    <w:basedOn w:val="892"/>
    <w:link w:val="891"/>
    <w:rPr>
      <w:rFonts w:asciiTheme="minorHAnsi" w:hAnsiTheme="minorHAnsi"/>
      <w:sz w:val="22"/>
    </w:rPr>
  </w:style>
  <w:style w:type="paragraph" w:styleId="894" w:customStyle="1">
    <w:name w:val="Нумерованный список 1"/>
    <w:basedOn w:val="845"/>
    <w:link w:val="896"/>
    <w:qFormat/>
    <w:pPr>
      <w:numPr>
        <w:numId w:val="7"/>
      </w:numPr>
    </w:pPr>
  </w:style>
  <w:style w:type="paragraph" w:styleId="895" w:customStyle="1">
    <w:name w:val="Приложения"/>
    <w:basedOn w:val="845"/>
    <w:next w:val="845"/>
    <w:link w:val="898"/>
    <w:qFormat/>
    <w:pPr>
      <w:jc w:val="right"/>
      <w:keepNext/>
      <w:pageBreakBefore/>
      <w:spacing w:before="360" w:after="120" w:line="312" w:lineRule="auto"/>
      <w:outlineLvl w:val="2"/>
    </w:pPr>
    <w:rPr>
      <w:b/>
      <w:bCs/>
      <w:caps/>
      <w:sz w:val="24"/>
    </w:rPr>
  </w:style>
  <w:style w:type="character" w:styleId="896" w:customStyle="1">
    <w:name w:val="Нумерованный список 1 Знак"/>
    <w:basedOn w:val="855"/>
    <w:link w:val="894"/>
    <w:rPr>
      <w:rFonts w:asciiTheme="minorHAnsi" w:hAnsiTheme="minorHAnsi"/>
      <w:sz w:val="22"/>
    </w:rPr>
  </w:style>
  <w:style w:type="character" w:styleId="897" w:customStyle="1">
    <w:name w:val="Заголовок 3 Знак"/>
    <w:basedOn w:val="855"/>
    <w:link w:val="848"/>
    <w:rPr>
      <w:rFonts w:ascii="Calibri" w:hAnsi="Calibri"/>
      <w:b/>
      <w:smallCaps/>
      <w:sz w:val="24"/>
    </w:rPr>
  </w:style>
  <w:style w:type="character" w:styleId="898" w:customStyle="1">
    <w:name w:val="Приложения Знак"/>
    <w:basedOn w:val="855"/>
    <w:link w:val="895"/>
    <w:rPr>
      <w:rFonts w:asciiTheme="minorHAnsi" w:hAnsiTheme="minorHAnsi"/>
      <w:b/>
      <w:bCs/>
      <w:caps/>
      <w:sz w:val="24"/>
    </w:rPr>
  </w:style>
  <w:style w:type="paragraph" w:styleId="899" w:customStyle="1">
    <w:name w:val="Список_без_буллита 1"/>
    <w:basedOn w:val="883"/>
    <w:next w:val="883"/>
    <w:link w:val="901"/>
    <w:qFormat/>
    <w:pPr>
      <w:numPr>
        <w:numId w:val="0"/>
      </w:numPr>
      <w:ind w:left="357"/>
      <w:spacing w:before="40"/>
    </w:pPr>
  </w:style>
  <w:style w:type="paragraph" w:styleId="900" w:customStyle="1">
    <w:name w:val="Список заголовок"/>
    <w:basedOn w:val="845"/>
    <w:next w:val="883"/>
    <w:link w:val="902"/>
    <w:qFormat/>
    <w:pPr>
      <w:keepNext/>
      <w:spacing w:before="240"/>
    </w:pPr>
  </w:style>
  <w:style w:type="character" w:styleId="901" w:customStyle="1">
    <w:name w:val="Список_без_буллита 1 Знак"/>
    <w:basedOn w:val="885"/>
    <w:link w:val="899"/>
    <w:rPr>
      <w:rFonts w:asciiTheme="minorHAnsi" w:hAnsiTheme="minorHAnsi"/>
      <w:sz w:val="22"/>
    </w:rPr>
  </w:style>
  <w:style w:type="character" w:styleId="902" w:customStyle="1">
    <w:name w:val="Список заголовок Знак"/>
    <w:basedOn w:val="855"/>
    <w:link w:val="900"/>
    <w:rPr>
      <w:rFonts w:asciiTheme="minorHAnsi" w:hAnsiTheme="minorHAnsi"/>
      <w:sz w:val="22"/>
    </w:rPr>
  </w:style>
  <w:style w:type="paragraph" w:styleId="903" w:customStyle="1">
    <w:name w:val="Список без буллита 2"/>
    <w:basedOn w:val="899"/>
    <w:link w:val="905"/>
  </w:style>
  <w:style w:type="paragraph" w:styleId="904" w:customStyle="1">
    <w:name w:val="Список_без_буллита 2"/>
    <w:basedOn w:val="890"/>
    <w:link w:val="907"/>
    <w:qFormat/>
    <w:pPr>
      <w:numPr>
        <w:numId w:val="0"/>
      </w:numPr>
      <w:ind w:left="714"/>
    </w:pPr>
  </w:style>
  <w:style w:type="character" w:styleId="905" w:customStyle="1">
    <w:name w:val="Список без буллита 2 Знак"/>
    <w:basedOn w:val="901"/>
    <w:link w:val="903"/>
    <w:rPr>
      <w:rFonts w:asciiTheme="minorHAnsi" w:hAnsiTheme="minorHAnsi"/>
      <w:sz w:val="22"/>
    </w:rPr>
  </w:style>
  <w:style w:type="paragraph" w:styleId="906" w:customStyle="1">
    <w:name w:val="Список_без_буллита 3"/>
    <w:basedOn w:val="891"/>
    <w:link w:val="908"/>
    <w:qFormat/>
    <w:pPr>
      <w:numPr>
        <w:numId w:val="0"/>
      </w:numPr>
      <w:ind w:left="1077"/>
    </w:pPr>
  </w:style>
  <w:style w:type="character" w:styleId="907" w:customStyle="1">
    <w:name w:val="Список_без_буллита 2 Знак"/>
    <w:basedOn w:val="892"/>
    <w:link w:val="904"/>
    <w:rPr>
      <w:rFonts w:asciiTheme="minorHAnsi" w:hAnsiTheme="minorHAnsi"/>
      <w:sz w:val="22"/>
    </w:rPr>
  </w:style>
  <w:style w:type="character" w:styleId="908" w:customStyle="1">
    <w:name w:val="Список_без_буллита 3 Знак"/>
    <w:basedOn w:val="893"/>
    <w:link w:val="906"/>
    <w:rPr>
      <w:rFonts w:asciiTheme="minorHAnsi" w:hAnsiTheme="minorHAnsi"/>
      <w:sz w:val="22"/>
    </w:rPr>
  </w:style>
  <w:style w:type="paragraph" w:styleId="909" w:customStyle="1">
    <w:name w:val="Реквизиты компании"/>
    <w:basedOn w:val="845"/>
    <w:link w:val="910"/>
    <w:qFormat/>
    <w:pPr>
      <w:ind w:left="-851"/>
      <w:jc w:val="left"/>
    </w:pPr>
    <w:rPr>
      <w:rFonts w:cs="Arial"/>
      <w:b/>
      <w:bCs/>
      <w:sz w:val="16"/>
      <w:szCs w:val="16"/>
      <w:u w:val="single"/>
    </w:rPr>
  </w:style>
  <w:style w:type="character" w:styleId="910" w:customStyle="1">
    <w:name w:val="Реквизиты компании Знак"/>
    <w:basedOn w:val="855"/>
    <w:link w:val="909"/>
    <w:rPr>
      <w:rFonts w:cs="Arial" w:asciiTheme="minorHAnsi" w:hAnsiTheme="minorHAnsi"/>
      <w:b/>
      <w:bCs/>
      <w:sz w:val="16"/>
      <w:szCs w:val="16"/>
      <w:u w:val="single"/>
    </w:rPr>
  </w:style>
  <w:style w:type="paragraph" w:styleId="911" w:customStyle="1">
    <w:name w:val="Наименование Клиента"/>
    <w:basedOn w:val="845"/>
    <w:link w:val="912"/>
    <w:qFormat/>
    <w:pPr>
      <w:keepNext/>
      <w:spacing w:before="2000" w:after="0" w:line="312" w:lineRule="auto"/>
      <w:tabs>
        <w:tab w:val="left" w:pos="0" w:leader="none"/>
      </w:tabs>
      <w:suppressLineNumbers/>
    </w:pPr>
    <w:rPr>
      <w:b/>
      <w:caps/>
      <w:sz w:val="28"/>
    </w:rPr>
  </w:style>
  <w:style w:type="character" w:styleId="912" w:customStyle="1">
    <w:name w:val="Наименование Клиента Знак"/>
    <w:basedOn w:val="855"/>
    <w:link w:val="911"/>
    <w:rPr>
      <w:rFonts w:asciiTheme="minorHAnsi" w:hAnsiTheme="minorHAnsi"/>
      <w:b/>
      <w:caps/>
      <w:sz w:val="28"/>
    </w:rPr>
  </w:style>
  <w:style w:type="paragraph" w:styleId="913" w:customStyle="1">
    <w:name w:val="Наименование проекта"/>
    <w:basedOn w:val="881"/>
    <w:link w:val="915"/>
    <w:qFormat/>
    <w:pPr>
      <w:spacing w:before="0" w:after="0"/>
    </w:pPr>
  </w:style>
  <w:style w:type="character" w:styleId="914" w:customStyle="1">
    <w:name w:val="Название отчета Знак"/>
    <w:basedOn w:val="855"/>
    <w:link w:val="881"/>
    <w:rPr>
      <w:rFonts w:cs="Arial" w:asciiTheme="minorHAnsi" w:hAnsiTheme="minorHAnsi"/>
      <w:b/>
      <w:caps/>
      <w:sz w:val="24"/>
      <w:szCs w:val="24"/>
    </w:rPr>
  </w:style>
  <w:style w:type="character" w:styleId="915" w:customStyle="1">
    <w:name w:val="Наименование проекта Знак"/>
    <w:basedOn w:val="914"/>
    <w:link w:val="913"/>
    <w:rPr>
      <w:rFonts w:cs="Arial" w:asciiTheme="minorHAnsi" w:hAnsiTheme="minorHAnsi"/>
      <w:b/>
      <w:caps/>
      <w:sz w:val="24"/>
      <w:szCs w:val="24"/>
    </w:rPr>
  </w:style>
  <w:style w:type="character" w:styleId="916" w:customStyle="1">
    <w:name w:val="Шапка письма Знак"/>
    <w:basedOn w:val="855"/>
    <w:link w:val="871"/>
    <w:rPr>
      <w:rFonts w:asciiTheme="minorHAnsi" w:hAnsiTheme="minorHAnsi"/>
      <w:b/>
      <w:bCs/>
      <w:sz w:val="18"/>
      <w:lang w:eastAsia="ko-KR"/>
    </w:rPr>
  </w:style>
  <w:style w:type="paragraph" w:styleId="917" w:customStyle="1">
    <w:name w:val="Нумерованный список 4 уровня с объединением"/>
    <w:basedOn w:val="848"/>
    <w:link w:val="919"/>
    <w:qFormat/>
    <w:pPr>
      <w:numPr>
        <w:ilvl w:val="3"/>
      </w:numPr>
      <w:ind w:left="1418" w:hanging="1418"/>
      <w:spacing w:before="60" w:after="60"/>
      <w:tabs>
        <w:tab w:val="num" w:pos="1418" w:leader="none"/>
        <w:tab w:val="clear" w:pos="3240" w:leader="none"/>
      </w:tabs>
    </w:pPr>
    <w:rPr>
      <w:rFonts w:asciiTheme="minorHAnsi" w:hAnsiTheme="minorHAnsi"/>
      <w:b w:val="0"/>
      <w:smallCaps w:val="0"/>
      <w:sz w:val="22"/>
      <w:u w:val="single"/>
    </w:rPr>
  </w:style>
  <w:style w:type="paragraph" w:styleId="918" w:customStyle="1">
    <w:name w:val="Нумерованный список 5 уровня с объединением"/>
    <w:basedOn w:val="917"/>
    <w:link w:val="921"/>
    <w:qFormat/>
    <w:pPr>
      <w:numPr>
        <w:ilvl w:val="4"/>
      </w:numPr>
      <w:ind w:left="1701" w:hanging="1276"/>
      <w:tabs>
        <w:tab w:val="clear" w:pos="0" w:leader="none"/>
        <w:tab w:val="num" w:pos="426" w:leader="none"/>
      </w:tabs>
    </w:pPr>
  </w:style>
  <w:style w:type="character" w:styleId="919" w:customStyle="1">
    <w:name w:val="Нумерованный список 4 уровня с объединением Знак"/>
    <w:basedOn w:val="897"/>
    <w:link w:val="917"/>
    <w:rPr>
      <w:rFonts w:asciiTheme="minorHAnsi" w:hAnsiTheme="minorHAnsi"/>
      <w:b w:val="0"/>
      <w:smallCaps w:val="0"/>
      <w:sz w:val="22"/>
      <w:u w:val="single"/>
    </w:rPr>
  </w:style>
  <w:style w:type="paragraph" w:styleId="920" w:customStyle="1">
    <w:name w:val="Нумерованный список 6 уровня с объединением"/>
    <w:basedOn w:val="851"/>
    <w:link w:val="924"/>
    <w:qFormat/>
    <w:pPr>
      <w:ind w:left="1985" w:hanging="1418"/>
      <w:spacing w:before="60" w:line="312" w:lineRule="auto"/>
      <w:tabs>
        <w:tab w:val="left" w:pos="709" w:leader="none"/>
      </w:tabs>
    </w:pPr>
    <w:rPr>
      <w:rFonts w:ascii="Arial" w:hAnsi="Arial"/>
      <w:i w:val="0"/>
    </w:rPr>
  </w:style>
  <w:style w:type="character" w:styleId="921" w:customStyle="1">
    <w:name w:val="Нумерованный список 5 уровня с объединением Знак"/>
    <w:basedOn w:val="919"/>
    <w:link w:val="918"/>
    <w:rPr>
      <w:rFonts w:asciiTheme="minorHAnsi" w:hAnsiTheme="minorHAnsi"/>
      <w:b w:val="0"/>
      <w:smallCaps w:val="0"/>
      <w:sz w:val="22"/>
      <w:u w:val="single"/>
    </w:rPr>
  </w:style>
  <w:style w:type="paragraph" w:styleId="922" w:customStyle="1">
    <w:name w:val="Таблица текст"/>
    <w:basedOn w:val="845"/>
    <w:link w:val="926"/>
    <w:qFormat/>
    <w:rPr>
      <w:sz w:val="19"/>
    </w:rPr>
  </w:style>
  <w:style w:type="character" w:styleId="923" w:customStyle="1">
    <w:name w:val="Заголовок 6 Знак"/>
    <w:basedOn w:val="855"/>
    <w:link w:val="851"/>
    <w:rPr>
      <w:rFonts w:ascii="PetersburgCTT" w:hAnsi="PetersburgCTT"/>
      <w:i/>
      <w:sz w:val="22"/>
    </w:rPr>
  </w:style>
  <w:style w:type="character" w:styleId="924" w:customStyle="1">
    <w:name w:val="Нумерованный список 6 уровня с объединением Знак"/>
    <w:basedOn w:val="923"/>
    <w:link w:val="920"/>
    <w:rPr>
      <w:rFonts w:ascii="Arial" w:hAnsi="Arial"/>
      <w:i w:val="0"/>
      <w:sz w:val="22"/>
    </w:rPr>
  </w:style>
  <w:style w:type="paragraph" w:styleId="925" w:customStyle="1">
    <w:name w:val="Заголовок 1 без номера"/>
    <w:basedOn w:val="846"/>
    <w:next w:val="845"/>
    <w:link w:val="928"/>
    <w:qFormat/>
    <w:pPr>
      <w:numPr>
        <w:numId w:val="0"/>
      </w:numPr>
      <w:ind w:left="-851" w:firstLine="851"/>
    </w:pPr>
  </w:style>
  <w:style w:type="character" w:styleId="926" w:customStyle="1">
    <w:name w:val="Таблица текст Знак"/>
    <w:basedOn w:val="855"/>
    <w:link w:val="922"/>
    <w:rPr>
      <w:rFonts w:asciiTheme="minorHAnsi" w:hAnsiTheme="minorHAnsi"/>
      <w:sz w:val="19"/>
    </w:rPr>
  </w:style>
  <w:style w:type="table" w:styleId="927">
    <w:name w:val="Table 3D effects 1"/>
    <w:basedOn w:val="856"/>
    <w:pPr>
      <w:jc w:val="both"/>
      <w:spacing w:before="60" w:after="60"/>
    </w:pPr>
    <w:tblPr/>
    <w:tcPr>
      <w:shd w:val="solid" w:color="c0c0c0" w:fill="ffffff"/>
    </w:tcPr>
    <w:tblStylePr w:type="firstCol">
      <w:rPr>
        <w:b/>
        <w:bCs/>
      </w:rPr>
      <w:tcPr>
        <w:tcBorders>
          <w:right w:val="single" w:color="808080" w:sz="6" w:space="0"/>
        </w:tcBorders>
      </w:tcPr>
    </w:tblStylePr>
    <w:tblStylePr w:type="firstRow">
      <w:rPr>
        <w:b/>
        <w:bCs/>
        <w:color w:val="800080"/>
      </w:rPr>
      <w:tcPr>
        <w:tcBorders>
          <w:bottom w:val="single" w:color="808080" w:sz="6" w:space="0"/>
        </w:tcBorders>
      </w:tcPr>
    </w:tblStylePr>
    <w:tblStylePr w:type="lastCol">
      <w:tcPr>
        <w:tcBorders>
          <w:left w:val="single" w:color="FFFFFF" w:sz="6" w:space="0"/>
        </w:tcBorders>
      </w:tcPr>
    </w:tblStylePr>
    <w:tblStylePr w:type="lastRow">
      <w:tcPr>
        <w:tcBorders>
          <w:top w:val="single" w:color="FFFFFF" w:sz="6" w:space="0"/>
        </w:tcBorders>
      </w:tcPr>
    </w:tblStylePr>
    <w:tblStylePr w:type="nwCell">
      <w:tcPr>
        <w:tcBorders>
          <w:bottom w:val="none" w:color="auto" w:sz="0" w:space="0"/>
          <w:right w:val="none" w:color="auto" w:sz="0" w:space="0"/>
        </w:tcBorders>
      </w:tcPr>
    </w:tblStylePr>
    <w:tblStylePr w:type="neCell">
      <w:tcPr>
        <w:tcBorders>
          <w:left w:val="none" w:color="auto" w:sz="0" w:space="0"/>
          <w:bottom w:val="none" w:color="auto" w:sz="0" w:space="0"/>
        </w:tcBorders>
      </w:tcPr>
    </w:tblStylePr>
    <w:tblStylePr w:type="swCell">
      <w:rPr>
        <w:color w:val="000080"/>
      </w:rPr>
      <w:tcPr>
        <w:tcBorders>
          <w:top w:val="none" w:color="auto" w:sz="0" w:space="0"/>
          <w:right w:val="none" w:color="auto" w:sz="0" w:space="0"/>
        </w:tcBorders>
      </w:tcPr>
    </w:tblStylePr>
    <w:tblStylePr w:type="seCell">
      <w:tcPr>
        <w:tcBorders>
          <w:top w:val="none" w:color="auto" w:sz="0" w:space="0"/>
          <w:left w:val="none" w:color="auto" w:sz="0" w:space="0"/>
        </w:tcBorders>
      </w:tcPr>
    </w:tblStylePr>
  </w:style>
  <w:style w:type="character" w:styleId="928" w:customStyle="1">
    <w:name w:val="Заголовок 1 без номера Знак"/>
    <w:basedOn w:val="858"/>
    <w:link w:val="925"/>
    <w:rPr>
      <w:rFonts w:asciiTheme="minorHAnsi" w:hAnsiTheme="minorHAnsi"/>
      <w:b/>
      <w:caps/>
      <w:sz w:val="32"/>
    </w:rPr>
  </w:style>
  <w:style w:type="paragraph" w:styleId="929" w:customStyle="1">
    <w:name w:val="Заголовок 0"/>
    <w:basedOn w:val="925"/>
    <w:link w:val="931"/>
    <w:qFormat/>
  </w:style>
  <w:style w:type="paragraph" w:styleId="930" w:customStyle="1">
    <w:name w:val="Заголовок 2 без номера"/>
    <w:basedOn w:val="847"/>
    <w:link w:val="934"/>
    <w:qFormat/>
    <w:pPr>
      <w:numPr>
        <w:ilvl w:val="0"/>
        <w:numId w:val="0"/>
      </w:numPr>
    </w:pPr>
  </w:style>
  <w:style w:type="character" w:styleId="931" w:customStyle="1">
    <w:name w:val="Заголовок 0 Знак"/>
    <w:basedOn w:val="928"/>
    <w:link w:val="929"/>
    <w:rPr>
      <w:rFonts w:asciiTheme="minorHAnsi" w:hAnsiTheme="minorHAnsi"/>
      <w:b/>
      <w:caps/>
      <w:sz w:val="32"/>
    </w:rPr>
  </w:style>
  <w:style w:type="paragraph" w:styleId="932" w:customStyle="1">
    <w:name w:val="Заголовок 3 без номера"/>
    <w:basedOn w:val="848"/>
    <w:link w:val="935"/>
    <w:qFormat/>
    <w:pPr>
      <w:numPr>
        <w:ilvl w:val="0"/>
        <w:numId w:val="0"/>
      </w:numPr>
    </w:pPr>
  </w:style>
  <w:style w:type="character" w:styleId="933" w:customStyle="1">
    <w:name w:val="Заголовок 2 Знак"/>
    <w:basedOn w:val="858"/>
    <w:link w:val="847"/>
    <w:rPr>
      <w:rFonts w:asciiTheme="minorHAnsi" w:hAnsiTheme="minorHAnsi"/>
      <w:b/>
      <w:caps w:val="0"/>
      <w:smallCaps/>
      <w:sz w:val="30"/>
    </w:rPr>
  </w:style>
  <w:style w:type="character" w:styleId="934" w:customStyle="1">
    <w:name w:val="Заголовок 2 без номера Знак"/>
    <w:basedOn w:val="933"/>
    <w:link w:val="930"/>
    <w:rPr>
      <w:rFonts w:asciiTheme="minorHAnsi" w:hAnsiTheme="minorHAnsi"/>
      <w:b/>
      <w:caps w:val="0"/>
      <w:smallCaps/>
      <w:sz w:val="30"/>
    </w:rPr>
  </w:style>
  <w:style w:type="character" w:styleId="935" w:customStyle="1">
    <w:name w:val="Заголовок 3 без номера Знак"/>
    <w:basedOn w:val="897"/>
    <w:link w:val="932"/>
    <w:rPr>
      <w:rFonts w:ascii="Calibri" w:hAnsi="Calibri"/>
      <w:b/>
      <w:smallCaps/>
      <w:sz w:val="24"/>
    </w:rPr>
  </w:style>
  <w:style w:type="paragraph" w:styleId="936" w:customStyle="1">
    <w:name w:val="Титул письма"/>
    <w:basedOn w:val="845"/>
    <w:next w:val="845"/>
    <w:link w:val="937"/>
    <w:pPr>
      <w:spacing w:before="480" w:after="1920"/>
    </w:pPr>
    <w:rPr>
      <w:b/>
    </w:rPr>
  </w:style>
  <w:style w:type="character" w:styleId="937" w:customStyle="1">
    <w:name w:val="Титул письма Знак"/>
    <w:basedOn w:val="855"/>
    <w:link w:val="936"/>
    <w:rPr>
      <w:rFonts w:asciiTheme="minorHAnsi" w:hAnsiTheme="minorHAnsi"/>
      <w:b/>
      <w:sz w:val="22"/>
    </w:rPr>
  </w:style>
  <w:style w:type="paragraph" w:styleId="938" w:customStyle="1">
    <w:name w:val="Подпись сопроводительного письма"/>
    <w:basedOn w:val="845"/>
    <w:next w:val="845"/>
    <w:link w:val="939"/>
    <w:pPr>
      <w:jc w:val="left"/>
      <w:spacing w:before="1920" w:after="240" w:line="408" w:lineRule="auto"/>
    </w:pPr>
  </w:style>
  <w:style w:type="character" w:styleId="939" w:customStyle="1">
    <w:name w:val="Подпись сопроводительного письма Знак"/>
    <w:basedOn w:val="855"/>
    <w:link w:val="938"/>
    <w:rPr>
      <w:rFonts w:asciiTheme="minorHAnsi" w:hAnsiTheme="minorHAnsi"/>
      <w:sz w:val="22"/>
    </w:rPr>
  </w:style>
  <w:style w:type="paragraph" w:styleId="940">
    <w:name w:val="Header"/>
    <w:basedOn w:val="845"/>
    <w:link w:val="941"/>
    <w:pPr>
      <w:spacing w:before="0" w:after="0"/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855"/>
    <w:link w:val="940"/>
    <w:rPr>
      <w:rFonts w:asciiTheme="minorHAnsi" w:hAnsiTheme="minorHAnsi"/>
      <w:sz w:val="22"/>
    </w:rPr>
  </w:style>
  <w:style w:type="paragraph" w:styleId="942">
    <w:name w:val="Footer"/>
    <w:basedOn w:val="845"/>
    <w:link w:val="943"/>
    <w:pPr>
      <w:spacing w:before="0" w:after="0"/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855"/>
    <w:link w:val="942"/>
    <w:rPr>
      <w:rFonts w:asciiTheme="minorHAnsi" w:hAnsiTheme="minorHAnsi"/>
      <w:sz w:val="22"/>
    </w:rPr>
  </w:style>
  <w:style w:type="paragraph" w:styleId="944" w:customStyle="1">
    <w:name w:val="Шапка ПАКК"/>
    <w:basedOn w:val="845"/>
    <w:pPr>
      <w:spacing w:before="0" w:after="0"/>
    </w:pPr>
    <w:rPr>
      <w:bCs/>
      <w:sz w:val="15"/>
      <w:lang w:eastAsia="ko-KR"/>
    </w:rPr>
  </w:style>
  <w:style w:type="paragraph" w:styleId="945" w:customStyle="1">
    <w:name w:val="Шапка ПАКК полужирный"/>
    <w:basedOn w:val="944"/>
    <w:rPr>
      <w:b/>
    </w:rPr>
  </w:style>
  <w:style w:type="paragraph" w:styleId="946" w:customStyle="1">
    <w:name w:val="Стиль Стиль Кому + Слева:  -0.19 см"/>
    <w:basedOn w:val="845"/>
    <w:pPr>
      <w:spacing w:before="0" w:after="0"/>
    </w:pPr>
    <w:rPr>
      <w:rFonts w:ascii="Times New Roman" w:hAnsi="Times New Roman"/>
      <w:b/>
      <w:bCs/>
    </w:rPr>
  </w:style>
  <w:style w:type="paragraph" w:styleId="947">
    <w:name w:val="List Paragraph"/>
    <w:basedOn w:val="845"/>
    <w:uiPriority w:val="34"/>
    <w:qFormat/>
    <w:pPr>
      <w:contextualSpacing/>
      <w:ind w:left="720"/>
    </w:pPr>
    <w:rPr>
      <w:rFonts w:ascii="Times New Roman" w:hAnsi="Times New Roman"/>
    </w:rPr>
  </w:style>
  <w:style w:type="paragraph" w:styleId="948">
    <w:name w:val="List"/>
    <w:basedOn w:val="845"/>
    <w:link w:val="949"/>
    <w:pPr>
      <w:numPr>
        <w:numId w:val="6"/>
      </w:numPr>
      <w:spacing w:before="40" w:after="40"/>
    </w:pPr>
    <w:rPr>
      <w:rFonts w:ascii="Times New Roman" w:hAnsi="Times New Roman"/>
      <w:b/>
    </w:rPr>
  </w:style>
  <w:style w:type="character" w:styleId="949" w:customStyle="1">
    <w:name w:val="Список Знак2"/>
    <w:link w:val="948"/>
    <w:rPr>
      <w:b/>
      <w:sz w:val="22"/>
    </w:rPr>
  </w:style>
  <w:style w:type="paragraph" w:styleId="950" w:customStyle="1">
    <w:name w:val="Спис_заголовок"/>
    <w:basedOn w:val="845"/>
    <w:next w:val="948"/>
    <w:pPr>
      <w:keepLines/>
      <w:keepNext/>
      <w:tabs>
        <w:tab w:val="left" w:pos="0" w:leader="none"/>
        <w:tab w:val="num" w:pos="360" w:leader="none"/>
      </w:tabs>
    </w:pPr>
    <w:rPr>
      <w:rFonts w:ascii="Times New Roman" w:hAnsi="Times New Roman"/>
    </w:rPr>
  </w:style>
  <w:style w:type="paragraph" w:styleId="951" w:customStyle="1">
    <w:name w:val="Список3"/>
    <w:basedOn w:val="845"/>
    <w:pPr>
      <w:ind w:left="1208" w:hanging="357"/>
      <w:spacing w:before="20" w:after="20"/>
      <w:tabs>
        <w:tab w:val="left" w:pos="1208" w:leader="none"/>
      </w:tabs>
    </w:pPr>
    <w:rPr>
      <w:rFonts w:ascii="Times New Roman" w:hAnsi="Times New Roman"/>
    </w:rPr>
  </w:style>
  <w:style w:type="paragraph" w:styleId="952" w:customStyle="1">
    <w:name w:val="Номер1"/>
    <w:basedOn w:val="948"/>
    <w:pPr>
      <w:ind w:left="714" w:hanging="357"/>
      <w:keepNext/>
      <w:tabs>
        <w:tab w:val="left" w:pos="357" w:leader="none"/>
      </w:tabs>
    </w:pPr>
  </w:style>
  <w:style w:type="paragraph" w:styleId="953" w:customStyle="1">
    <w:name w:val="Номер2"/>
    <w:basedOn w:val="845"/>
    <w:pPr>
      <w:ind w:left="850" w:hanging="493"/>
      <w:spacing w:before="40" w:after="40"/>
      <w:tabs>
        <w:tab w:val="left" w:pos="851" w:leader="none"/>
      </w:tabs>
    </w:pPr>
    <w:rPr>
      <w:rFonts w:ascii="Times New Roman" w:hAnsi="Times New Roman"/>
    </w:rPr>
  </w:style>
  <w:style w:type="paragraph" w:styleId="954">
    <w:name w:val="toc 2"/>
    <w:basedOn w:val="845"/>
    <w:next w:val="845"/>
    <w:uiPriority w:val="39"/>
    <w:pPr>
      <w:ind w:left="200"/>
      <w:spacing w:after="100"/>
    </w:pPr>
  </w:style>
  <w:style w:type="paragraph" w:styleId="955">
    <w:name w:val="toc 3"/>
    <w:basedOn w:val="845"/>
    <w:next w:val="845"/>
    <w:uiPriority w:val="39"/>
    <w:pPr>
      <w:ind w:left="400"/>
      <w:spacing w:after="100"/>
    </w:pPr>
  </w:style>
  <w:style w:type="character" w:styleId="956" w:customStyle="1">
    <w:name w:val="Текст сноски Знак"/>
    <w:link w:val="870"/>
    <w:rPr>
      <w:rFonts w:asciiTheme="minorHAnsi" w:hAnsiTheme="minorHAnsi"/>
      <w:sz w:val="16"/>
    </w:rPr>
  </w:style>
  <w:style w:type="character" w:styleId="957">
    <w:name w:val="Hyperlink"/>
    <w:uiPriority w:val="99"/>
    <w:rPr>
      <w:color w:val="0000FF"/>
      <w:u w:val="single"/>
    </w:rPr>
  </w:style>
  <w:style w:type="paragraph" w:styleId="958">
    <w:name w:val="Revision"/>
    <w:hidden/>
    <w:uiPriority w:val="99"/>
    <w:semiHidden/>
    <w:rPr>
      <w:rFonts w:ascii="Arial" w:hAnsi="Arial"/>
    </w:rPr>
  </w:style>
  <w:style w:type="paragraph" w:styleId="959" w:customStyle="1">
    <w:name w:val="Таблица"/>
    <w:basedOn w:val="845"/>
    <w:pPr>
      <w:jc w:val="left"/>
      <w:spacing w:before="20" w:after="20" w:line="276" w:lineRule="auto"/>
    </w:pPr>
    <w:rPr>
      <w:rFonts w:eastAsiaTheme="minorHAnsi" w:cstheme="minorBidi"/>
      <w:szCs w:val="22"/>
      <w:lang w:eastAsia="en-US"/>
    </w:rPr>
  </w:style>
  <w:style w:type="paragraph" w:styleId="960">
    <w:name w:val="endnote text"/>
    <w:basedOn w:val="845"/>
    <w:link w:val="961"/>
    <w:pPr>
      <w:spacing w:before="0" w:after="0"/>
    </w:pPr>
  </w:style>
  <w:style w:type="character" w:styleId="961" w:customStyle="1">
    <w:name w:val="Текст концевой сноски Знак"/>
    <w:basedOn w:val="855"/>
    <w:link w:val="960"/>
    <w:rPr>
      <w:rFonts w:ascii="Arial" w:hAnsi="Arial"/>
    </w:rPr>
  </w:style>
  <w:style w:type="character" w:styleId="962">
    <w:name w:val="endnote reference"/>
    <w:basedOn w:val="855"/>
    <w:rPr>
      <w:vertAlign w:val="superscript"/>
    </w:rPr>
  </w:style>
  <w:style w:type="paragraph" w:styleId="963">
    <w:name w:val="TOC Heading"/>
    <w:basedOn w:val="846"/>
    <w:next w:val="845"/>
    <w:uiPriority w:val="39"/>
    <w:semiHidden/>
    <w:unhideWhenUsed/>
    <w:qFormat/>
    <w:pPr>
      <w:numPr>
        <w:numId w:val="0"/>
      </w:numPr>
      <w:jc w:val="left"/>
      <w:keepLines/>
      <w:pageBreakBefore w:val="0"/>
      <w:spacing w:before="480" w:after="0" w:line="276" w:lineRule="auto"/>
      <w:tabs>
        <w:tab w:val="clear" w:pos="0" w:leader="none"/>
      </w:tabs>
      <w:outlineLvl w:val="9"/>
    </w:pPr>
    <w:rPr>
      <w:rFonts w:asciiTheme="majorHAnsi" w:hAnsiTheme="majorHAnsi" w:eastAsiaTheme="majorEastAsia" w:cstheme="majorBidi"/>
      <w:bCs/>
      <w:caps w:val="0"/>
      <w:color w:val="365F91" w:themeColor="accent1" w:themeShade="BF"/>
      <w:sz w:val="28"/>
      <w:szCs w:val="28"/>
    </w:rPr>
  </w:style>
  <w:style w:type="paragraph" w:styleId="964">
    <w:name w:val="Normal (Web)"/>
    <w:basedOn w:val="845"/>
    <w:uiPriority w:val="99"/>
    <w:unhideWhenUsed/>
    <w:pPr>
      <w:jc w:val="left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965" w:customStyle="1">
    <w:name w:val="Список1"/>
    <w:basedOn w:val="948"/>
    <w:qFormat/>
    <w:pPr>
      <w:numPr>
        <w:numId w:val="5"/>
      </w:numPr>
      <w:jc w:val="left"/>
      <w:spacing w:line="276" w:lineRule="auto"/>
    </w:pPr>
    <w:rPr>
      <w:rFonts w:asciiTheme="minorHAnsi" w:hAnsiTheme="minorHAnsi" w:eastAsiaTheme="minorHAnsi" w:cstheme="minorBidi"/>
      <w:szCs w:val="22"/>
      <w:lang w:eastAsia="en-US"/>
    </w:rPr>
  </w:style>
  <w:style w:type="paragraph" w:styleId="966" w:customStyle="1">
    <w:name w:val="Список2"/>
    <w:basedOn w:val="948"/>
    <w:pPr>
      <w:ind w:left="850" w:hanging="493"/>
      <w:jc w:val="left"/>
      <w:spacing w:line="276" w:lineRule="auto"/>
      <w:tabs>
        <w:tab w:val="left" w:pos="851" w:leader="none"/>
      </w:tabs>
    </w:pPr>
    <w:rPr>
      <w:rFonts w:asciiTheme="minorHAnsi" w:hAnsiTheme="minorHAnsi" w:eastAsiaTheme="minorHAnsi" w:cstheme="minorBidi"/>
      <w:szCs w:val="22"/>
      <w:lang w:eastAsia="en-US"/>
    </w:rPr>
  </w:style>
  <w:style w:type="paragraph" w:styleId="967" w:customStyle="1">
    <w:name w:val="Список_без_б"/>
    <w:basedOn w:val="845"/>
    <w:pPr>
      <w:ind w:left="357"/>
      <w:jc w:val="left"/>
      <w:spacing w:before="40" w:after="40" w:line="276" w:lineRule="auto"/>
    </w:pPr>
    <w:rPr>
      <w:rFonts w:eastAsiaTheme="minorHAnsi" w:cstheme="minorBidi"/>
      <w:szCs w:val="22"/>
      <w:lang w:eastAsia="en-US"/>
    </w:rPr>
  </w:style>
  <w:style w:type="table" w:styleId="968" w:customStyle="1">
    <w:name w:val="Сетка таблицы1"/>
    <w:basedOn w:val="856"/>
    <w:next w:val="874"/>
    <w:pPr>
      <w:jc w:val="both"/>
      <w:spacing w:before="60" w:after="60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9" w:customStyle="1">
    <w:name w:val="Абзац списка1"/>
    <w:basedOn w:val="845"/>
    <w:uiPriority w:val="99"/>
    <w:qFormat/>
    <w:pPr>
      <w:contextualSpacing/>
      <w:ind w:left="720"/>
    </w:pPr>
    <w:rPr>
      <w:rFonts w:ascii="Calibri" w:hAnsi="Calibri" w:eastAsia="Calibri"/>
    </w:rPr>
  </w:style>
  <w:style w:type="character" w:styleId="970" w:customStyle="1">
    <w:name w:val="Заголовок 4 Знак"/>
    <w:basedOn w:val="855"/>
    <w:link w:val="849"/>
    <w:rPr>
      <w:rFonts w:asciiTheme="minorHAnsi" w:hAnsiTheme="minorHAnsi"/>
      <w:b/>
      <w:bCs/>
      <w:smallCaps/>
      <w:sz w:val="24"/>
    </w:rPr>
  </w:style>
  <w:style w:type="character" w:styleId="971" w:customStyle="1">
    <w:name w:val="answer"/>
    <w:basedOn w:val="855"/>
  </w:style>
  <w:style w:type="character" w:styleId="972" w:customStyle="1">
    <w:name w:val="opened"/>
    <w:basedOn w:val="85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youtu.be/LLKOEoAQndg" TargetMode="External"/><Relationship Id="rId15" Type="http://schemas.openxmlformats.org/officeDocument/2006/relationships/hyperlink" Target="https://fincult.info/article/finansovaya-piramida-kak-ee-raspoznat/" TargetMode="External"/><Relationship Id="rId16" Type="http://schemas.openxmlformats.org/officeDocument/2006/relationships/hyperlink" Target="https://fincult.info/article/lzhebanki-kak-izbezhat-lovushki-moshennikov/" TargetMode="External"/><Relationship Id="rId17" Type="http://schemas.openxmlformats.org/officeDocument/2006/relationships/hyperlink" Target="https://fincult.info/article/chto-nuzhno-znat-nachinayushchemu-investo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0D48D16-DD9F-4E30-8472-4B8B20E5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ПАКК</Company>
  <DocSecurity>0</DocSecurity>
  <HyperlinksChanged>false</HyperlinksChanged>
  <LinksUpToDate>false</LinksUpToDate>
  <ScaleCrop>false</ScaleCrop>
  <SharedDoc>false</SharedDoc>
  <Template>Шаблон ПАКК (это прикреплять)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Консультационный отчет шаблон.dotx</dc:title>
  <dc:creator>Старостинская</dc:creator>
  <cp:lastModifiedBy>ДОЛ-игра Администрация проекта</cp:lastModifiedBy>
  <cp:revision>53</cp:revision>
  <dcterms:created xsi:type="dcterms:W3CDTF">2017-01-23T08:16:00Z</dcterms:created>
  <dcterms:modified xsi:type="dcterms:W3CDTF">2022-04-18T13:46:22Z</dcterms:modified>
</cp:coreProperties>
</file>